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B2" w:rsidRDefault="001F2FB2" w:rsidP="00B23359">
      <w:pPr>
        <w:jc w:val="center"/>
        <w:rPr>
          <w:rFonts w:ascii="Arial" w:hAnsi="Arial" w:cs="Arial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54pt">
            <v:imagedata r:id="rId5" r:href="rId6" grayscale="t"/>
          </v:shape>
        </w:pict>
      </w:r>
    </w:p>
    <w:p w:rsidR="001F2FB2" w:rsidRDefault="001F2FB2" w:rsidP="00B23359">
      <w:pPr>
        <w:jc w:val="center"/>
        <w:rPr>
          <w:rFonts w:ascii="Arial" w:hAnsi="Arial" w:cs="Arial"/>
          <w:lang w:val="ru-RU"/>
        </w:rPr>
      </w:pPr>
    </w:p>
    <w:p w:rsidR="001F2FB2" w:rsidRPr="00AB29D3" w:rsidRDefault="001F2FB2" w:rsidP="00B23359">
      <w:pPr>
        <w:jc w:val="center"/>
        <w:rPr>
          <w:lang w:val="ru-RU"/>
        </w:rPr>
      </w:pPr>
      <w:r w:rsidRPr="00AB29D3">
        <w:rPr>
          <w:lang w:val="ru-RU"/>
        </w:rPr>
        <w:t>КУРГАНСКАЯ ОБЛАСТЬ</w:t>
      </w:r>
    </w:p>
    <w:p w:rsidR="001F2FB2" w:rsidRPr="00AB29D3" w:rsidRDefault="001F2FB2" w:rsidP="00B23359">
      <w:pPr>
        <w:jc w:val="center"/>
        <w:rPr>
          <w:lang w:val="ru-RU"/>
        </w:rPr>
      </w:pPr>
      <w:r w:rsidRPr="00AB29D3">
        <w:rPr>
          <w:lang w:val="ru-RU"/>
        </w:rPr>
        <w:t>ЛЕБЯЖЬЕВСКИЙ РАЙОН</w:t>
      </w:r>
    </w:p>
    <w:p w:rsidR="001F2FB2" w:rsidRPr="00AB29D3" w:rsidRDefault="001F2FB2" w:rsidP="00AB29D3">
      <w:pPr>
        <w:jc w:val="center"/>
        <w:rPr>
          <w:lang w:val="ru-RU"/>
        </w:rPr>
      </w:pPr>
      <w:r w:rsidRPr="00AB29D3">
        <w:rPr>
          <w:lang w:val="ru-RU"/>
        </w:rPr>
        <w:t>ЛЕБЯЖЬЕВСКАЯ</w:t>
      </w:r>
      <w:r>
        <w:rPr>
          <w:lang w:val="ru-RU"/>
        </w:rPr>
        <w:t xml:space="preserve"> РАЙОННАЯ </w:t>
      </w:r>
      <w:r w:rsidRPr="00AB29D3">
        <w:rPr>
          <w:lang w:val="ru-RU"/>
        </w:rPr>
        <w:t>ДУМА</w:t>
      </w:r>
    </w:p>
    <w:p w:rsidR="001F2FB2" w:rsidRPr="00AB29D3" w:rsidRDefault="001F2FB2" w:rsidP="00B23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9D3">
        <w:rPr>
          <w:rFonts w:ascii="Times New Roman" w:hAnsi="Times New Roman" w:cs="Times New Roman"/>
          <w:b/>
          <w:sz w:val="12"/>
          <w:szCs w:val="12"/>
        </w:rPr>
        <w:tab/>
      </w:r>
      <w:r w:rsidRPr="00AB29D3">
        <w:rPr>
          <w:rFonts w:ascii="Times New Roman" w:hAnsi="Times New Roman" w:cs="Times New Roman"/>
          <w:b/>
          <w:sz w:val="12"/>
          <w:szCs w:val="12"/>
        </w:rPr>
        <w:tab/>
      </w:r>
      <w:r w:rsidRPr="00AB29D3">
        <w:rPr>
          <w:rFonts w:ascii="Times New Roman" w:hAnsi="Times New Roman" w:cs="Times New Roman"/>
          <w:b/>
          <w:sz w:val="12"/>
          <w:szCs w:val="12"/>
        </w:rPr>
        <w:tab/>
        <w:t xml:space="preserve">          </w:t>
      </w:r>
    </w:p>
    <w:p w:rsidR="001F2FB2" w:rsidRPr="00AB29D3" w:rsidRDefault="001F2FB2" w:rsidP="00B23359">
      <w:pPr>
        <w:jc w:val="center"/>
        <w:rPr>
          <w:lang w:val="ru-RU"/>
        </w:rPr>
      </w:pPr>
    </w:p>
    <w:p w:rsidR="001F2FB2" w:rsidRPr="00113355" w:rsidRDefault="001F2FB2" w:rsidP="00113355">
      <w:pPr>
        <w:jc w:val="center"/>
        <w:rPr>
          <w:b/>
          <w:lang w:val="ru-RU"/>
        </w:rPr>
      </w:pPr>
      <w:r w:rsidRPr="00113355">
        <w:rPr>
          <w:b/>
          <w:lang w:val="ru-RU"/>
        </w:rPr>
        <w:t>РЕШЕНИЕ</w:t>
      </w:r>
    </w:p>
    <w:p w:rsidR="001F2FB2" w:rsidRPr="00AB29D3" w:rsidRDefault="001F2FB2" w:rsidP="00B23359">
      <w:pPr>
        <w:jc w:val="center"/>
        <w:rPr>
          <w:lang w:val="ru-RU"/>
        </w:rPr>
      </w:pPr>
    </w:p>
    <w:p w:rsidR="001F2FB2" w:rsidRPr="00AB29D3" w:rsidRDefault="001F2FB2" w:rsidP="00B23359">
      <w:pPr>
        <w:jc w:val="center"/>
        <w:rPr>
          <w:lang w:val="ru-RU"/>
        </w:rPr>
      </w:pPr>
    </w:p>
    <w:p w:rsidR="001F2FB2" w:rsidRPr="00AB29D3" w:rsidRDefault="001F2FB2" w:rsidP="00B23359">
      <w:pPr>
        <w:rPr>
          <w:lang w:val="ru-RU"/>
        </w:rPr>
      </w:pPr>
      <w:r w:rsidRPr="00AB29D3">
        <w:rPr>
          <w:lang w:val="ru-RU"/>
        </w:rPr>
        <w:t>от _</w:t>
      </w:r>
      <w:r>
        <w:rPr>
          <w:u w:val="single"/>
          <w:lang w:val="ru-RU"/>
        </w:rPr>
        <w:t>18</w:t>
      </w:r>
      <w:r w:rsidRPr="00AB29D3">
        <w:rPr>
          <w:lang w:val="ru-RU"/>
        </w:rPr>
        <w:t>_</w:t>
      </w:r>
      <w:r>
        <w:rPr>
          <w:u w:val="single"/>
          <w:lang w:val="ru-RU"/>
        </w:rPr>
        <w:t xml:space="preserve">декабря </w:t>
      </w:r>
      <w:r w:rsidRPr="00AB29D3">
        <w:rPr>
          <w:lang w:val="ru-RU"/>
        </w:rPr>
        <w:t>20</w:t>
      </w:r>
      <w:r w:rsidRPr="00D0631B">
        <w:rPr>
          <w:lang w:val="ru-RU"/>
        </w:rPr>
        <w:t>15</w:t>
      </w:r>
      <w:r>
        <w:rPr>
          <w:lang w:val="ru-RU"/>
        </w:rPr>
        <w:t xml:space="preserve"> </w:t>
      </w:r>
      <w:r w:rsidRPr="00AB29D3">
        <w:rPr>
          <w:lang w:val="ru-RU"/>
        </w:rPr>
        <w:t xml:space="preserve"> года №_</w:t>
      </w:r>
      <w:r>
        <w:rPr>
          <w:u w:val="single"/>
          <w:lang w:val="ru-RU"/>
        </w:rPr>
        <w:t xml:space="preserve"> 25  </w:t>
      </w:r>
      <w:r w:rsidRPr="00AB29D3">
        <w:rPr>
          <w:lang w:val="ru-RU"/>
        </w:rPr>
        <w:t>_</w:t>
      </w:r>
    </w:p>
    <w:p w:rsidR="001F2FB2" w:rsidRPr="00F6419B" w:rsidRDefault="001F2FB2" w:rsidP="00B23359">
      <w:pPr>
        <w:rPr>
          <w:lang w:val="ru-RU"/>
        </w:rPr>
      </w:pPr>
      <w:r>
        <w:rPr>
          <w:lang w:val="ru-RU"/>
        </w:rPr>
        <w:t xml:space="preserve">      р.п. Лебяжье</w:t>
      </w:r>
    </w:p>
    <w:p w:rsidR="001F2FB2" w:rsidRPr="00AB29D3" w:rsidRDefault="001F2FB2" w:rsidP="00B23359">
      <w:pPr>
        <w:jc w:val="both"/>
        <w:rPr>
          <w:sz w:val="12"/>
          <w:szCs w:val="12"/>
          <w:lang w:val="ru-RU"/>
        </w:rPr>
      </w:pPr>
    </w:p>
    <w:p w:rsidR="001F2FB2" w:rsidRPr="00AB29D3" w:rsidRDefault="001F2FB2" w:rsidP="00B2335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1F2FB2" w:rsidRPr="00AB29D3" w:rsidRDefault="001F2FB2" w:rsidP="00B2335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1F2FB2" w:rsidRPr="00AB29D3" w:rsidRDefault="001F2FB2" w:rsidP="00113355">
      <w:pPr>
        <w:pStyle w:val="Heading1"/>
      </w:pPr>
      <w:bookmarkStart w:id="0" w:name="_Toc105952707"/>
      <w:r>
        <w:t xml:space="preserve">                                       </w:t>
      </w:r>
      <w:r w:rsidRPr="00AB29D3">
        <w:t>О стратегическом планировании</w:t>
      </w:r>
      <w:bookmarkEnd w:id="0"/>
      <w:r>
        <w:t xml:space="preserve"> в</w:t>
      </w:r>
    </w:p>
    <w:p w:rsidR="001F2FB2" w:rsidRPr="00113355" w:rsidRDefault="001F2FB2" w:rsidP="00B2335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  <w:r w:rsidRPr="00113355">
        <w:rPr>
          <w:b/>
          <w:lang w:val="ru-RU"/>
        </w:rPr>
        <w:t xml:space="preserve">Лебяжьевском </w:t>
      </w:r>
      <w:r>
        <w:rPr>
          <w:b/>
          <w:lang w:val="ru-RU"/>
        </w:rPr>
        <w:t xml:space="preserve"> </w:t>
      </w:r>
      <w:r w:rsidRPr="00113355">
        <w:rPr>
          <w:b/>
          <w:lang w:val="ru-RU"/>
        </w:rPr>
        <w:t>районе</w:t>
      </w:r>
    </w:p>
    <w:p w:rsidR="001F2FB2" w:rsidRPr="00AB29D3" w:rsidRDefault="001F2FB2" w:rsidP="00B23359">
      <w:pPr>
        <w:jc w:val="center"/>
        <w:rPr>
          <w:sz w:val="12"/>
          <w:szCs w:val="12"/>
          <w:lang w:val="ru-RU"/>
        </w:rPr>
      </w:pPr>
      <w:r w:rsidRPr="00AB29D3">
        <w:rPr>
          <w:lang w:val="ru-RU"/>
        </w:rPr>
        <w:t xml:space="preserve">  </w:t>
      </w:r>
    </w:p>
    <w:p w:rsidR="001F2FB2" w:rsidRPr="00AB29D3" w:rsidRDefault="001F2FB2" w:rsidP="00B23359">
      <w:pPr>
        <w:pStyle w:val="BodyTextIndent3"/>
        <w:ind w:firstLine="709"/>
        <w:rPr>
          <w:b w:val="0"/>
        </w:rPr>
      </w:pPr>
    </w:p>
    <w:p w:rsidR="001F2FB2" w:rsidRPr="00AB29D3" w:rsidRDefault="001F2FB2" w:rsidP="00B23359">
      <w:pPr>
        <w:pStyle w:val="BodyTextIndent3"/>
        <w:ind w:firstLine="709"/>
        <w:rPr>
          <w:b w:val="0"/>
        </w:rPr>
      </w:pPr>
    </w:p>
    <w:p w:rsidR="001F2FB2" w:rsidRPr="00AB29D3" w:rsidRDefault="001F2FB2" w:rsidP="009145F9">
      <w:pPr>
        <w:pStyle w:val="BodyTextIndent"/>
        <w:jc w:val="both"/>
        <w:rPr>
          <w:color w:val="auto"/>
          <w:sz w:val="16"/>
          <w:szCs w:val="16"/>
        </w:rPr>
      </w:pPr>
      <w:r w:rsidRPr="00AB29D3">
        <w:rPr>
          <w:color w:val="auto"/>
          <w:sz w:val="24"/>
        </w:rPr>
        <w:t>В соответствии с Федеральным законом от 28 июня 2014 года № 172-ФЗ «О стратегическом планир</w:t>
      </w:r>
      <w:r>
        <w:rPr>
          <w:color w:val="auto"/>
          <w:sz w:val="24"/>
        </w:rPr>
        <w:t>овании в Российской Федерации», Бюджетным кодексом Российской Федерации, статьи 22 Устава</w:t>
      </w:r>
      <w:r w:rsidRPr="00AB29D3">
        <w:rPr>
          <w:color w:val="auto"/>
          <w:sz w:val="24"/>
        </w:rPr>
        <w:t xml:space="preserve">  </w:t>
      </w:r>
      <w:r w:rsidRPr="00313F00">
        <w:rPr>
          <w:color w:val="auto"/>
          <w:sz w:val="24"/>
        </w:rPr>
        <w:t>Лебяжьевского района</w:t>
      </w:r>
      <w:r>
        <w:rPr>
          <w:color w:val="auto"/>
          <w:sz w:val="24"/>
        </w:rPr>
        <w:t xml:space="preserve">, </w:t>
      </w:r>
      <w:r w:rsidRPr="00AB29D3">
        <w:rPr>
          <w:color w:val="auto"/>
          <w:sz w:val="12"/>
          <w:szCs w:val="12"/>
        </w:rPr>
        <w:t xml:space="preserve"> </w:t>
      </w:r>
      <w:r w:rsidRPr="00F92C2C">
        <w:rPr>
          <w:color w:val="auto"/>
          <w:sz w:val="24"/>
        </w:rPr>
        <w:t>Лебяжьевская районная</w:t>
      </w:r>
      <w:r>
        <w:rPr>
          <w:color w:val="auto"/>
          <w:sz w:val="24"/>
        </w:rPr>
        <w:t xml:space="preserve"> </w:t>
      </w:r>
      <w:r w:rsidRPr="00AB29D3">
        <w:rPr>
          <w:color w:val="auto"/>
          <w:sz w:val="24"/>
        </w:rPr>
        <w:t>Ду</w:t>
      </w:r>
      <w:r>
        <w:rPr>
          <w:color w:val="auto"/>
          <w:sz w:val="24"/>
        </w:rPr>
        <w:t>ма</w:t>
      </w:r>
    </w:p>
    <w:p w:rsidR="001F2FB2" w:rsidRPr="00AB29D3" w:rsidRDefault="001F2FB2" w:rsidP="00F92C2C">
      <w:pPr>
        <w:pStyle w:val="BodyTextIndent"/>
        <w:ind w:firstLine="0"/>
        <w:jc w:val="both"/>
        <w:rPr>
          <w:color w:val="auto"/>
          <w:sz w:val="24"/>
        </w:rPr>
      </w:pPr>
      <w:r w:rsidRPr="00AB29D3">
        <w:rPr>
          <w:color w:val="auto"/>
          <w:sz w:val="12"/>
          <w:szCs w:val="12"/>
        </w:rPr>
        <w:t xml:space="preserve">                                                                            </w:t>
      </w:r>
      <w:r w:rsidRPr="00AB29D3">
        <w:rPr>
          <w:color w:val="auto"/>
          <w:sz w:val="24"/>
        </w:rPr>
        <w:tab/>
      </w:r>
    </w:p>
    <w:p w:rsidR="001F2FB2" w:rsidRPr="00AB29D3" w:rsidRDefault="001F2FB2" w:rsidP="00B23359">
      <w:pPr>
        <w:pStyle w:val="BodyTextIndent"/>
        <w:ind w:firstLine="0"/>
        <w:jc w:val="both"/>
        <w:rPr>
          <w:color w:val="000000"/>
          <w:sz w:val="24"/>
        </w:rPr>
      </w:pPr>
      <w:r w:rsidRPr="00AB29D3">
        <w:rPr>
          <w:color w:val="auto"/>
          <w:sz w:val="12"/>
          <w:szCs w:val="12"/>
        </w:rPr>
        <w:tab/>
      </w:r>
      <w:r w:rsidRPr="00AB29D3">
        <w:rPr>
          <w:color w:val="000000"/>
          <w:sz w:val="24"/>
        </w:rPr>
        <w:t>РЕШИЛА:</w:t>
      </w:r>
    </w:p>
    <w:p w:rsidR="001F2FB2" w:rsidRPr="00AB29D3" w:rsidRDefault="001F2FB2">
      <w:pPr>
        <w:rPr>
          <w:lang w:val="ru-RU"/>
        </w:rPr>
      </w:pPr>
    </w:p>
    <w:p w:rsidR="001F2FB2" w:rsidRPr="00E862F4" w:rsidRDefault="001F2FB2" w:rsidP="00FB7620">
      <w:pPr>
        <w:ind w:firstLine="709"/>
        <w:jc w:val="both"/>
        <w:rPr>
          <w:lang w:val="ru-RU"/>
        </w:rPr>
      </w:pPr>
      <w:r w:rsidRPr="00AB29D3">
        <w:rPr>
          <w:lang w:val="ru-RU"/>
        </w:rPr>
        <w:t>1. Утвердить Положение о стратегическом планировании в</w:t>
      </w:r>
      <w:r>
        <w:rPr>
          <w:lang w:val="ru-RU"/>
        </w:rPr>
        <w:t xml:space="preserve"> Лебяжьевском районе</w:t>
      </w:r>
      <w:r w:rsidRPr="00AB29D3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E862F4">
        <w:rPr>
          <w:lang w:val="ru-RU"/>
        </w:rPr>
        <w:t>согласно приложению к настоящему решению.</w:t>
      </w:r>
    </w:p>
    <w:p w:rsidR="001F2FB2" w:rsidRPr="00E862F4" w:rsidRDefault="001F2FB2" w:rsidP="006B741E">
      <w:pPr>
        <w:tabs>
          <w:tab w:val="left" w:pos="3960"/>
        </w:tabs>
        <w:jc w:val="both"/>
        <w:rPr>
          <w:lang w:val="ru-RU"/>
        </w:rPr>
      </w:pPr>
      <w:r w:rsidRPr="00E862F4">
        <w:rPr>
          <w:lang w:val="ru-RU"/>
        </w:rPr>
        <w:t xml:space="preserve">            2. Контроль за выполнением настоящего  решения  возложить на постоянную  депутатскую комиссию  по  бюджетно-финансовым  вопросам  и  экономической политике.</w:t>
      </w:r>
    </w:p>
    <w:p w:rsidR="001F2FB2" w:rsidRPr="00E862F4" w:rsidRDefault="001F2FB2" w:rsidP="006B741E">
      <w:pPr>
        <w:ind w:firstLine="709"/>
        <w:jc w:val="both"/>
        <w:rPr>
          <w:lang w:val="ru-RU"/>
        </w:rPr>
      </w:pPr>
      <w:r w:rsidRPr="00E862F4">
        <w:rPr>
          <w:lang w:val="ru-RU"/>
        </w:rPr>
        <w:t>3. Обнародовать настоящее решение в местах официального обнародования муниципальных нормативных правовых актов.</w:t>
      </w:r>
    </w:p>
    <w:p w:rsidR="001F2FB2" w:rsidRPr="006B741E" w:rsidRDefault="001F2FB2" w:rsidP="006B741E">
      <w:pPr>
        <w:tabs>
          <w:tab w:val="left" w:pos="3960"/>
        </w:tabs>
        <w:ind w:left="720"/>
        <w:jc w:val="both"/>
        <w:rPr>
          <w:lang w:val="ru-RU"/>
        </w:rPr>
      </w:pPr>
      <w:r w:rsidRPr="00E862F4">
        <w:rPr>
          <w:lang w:val="ru-RU"/>
        </w:rPr>
        <w:t>4. Решение вступает  в силу после его официального  обнародования.</w:t>
      </w: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C42249" w:rsidRDefault="001F2FB2" w:rsidP="00C42249">
      <w:pPr>
        <w:tabs>
          <w:tab w:val="left" w:pos="3960"/>
        </w:tabs>
        <w:jc w:val="both"/>
        <w:rPr>
          <w:sz w:val="28"/>
          <w:szCs w:val="28"/>
          <w:lang w:val="ru-RU"/>
        </w:rPr>
      </w:pPr>
      <w:r w:rsidRPr="00C42249">
        <w:rPr>
          <w:lang w:val="ru-RU"/>
        </w:rPr>
        <w:t xml:space="preserve">Председатель Лебяжьевской районной Думы </w:t>
      </w:r>
      <w:r w:rsidRPr="00C4224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</w:t>
      </w:r>
      <w:r w:rsidRPr="00C42249">
        <w:rPr>
          <w:sz w:val="28"/>
          <w:szCs w:val="28"/>
          <w:lang w:val="ru-RU"/>
        </w:rPr>
        <w:t xml:space="preserve"> </w:t>
      </w:r>
      <w:r w:rsidRPr="00C42249">
        <w:rPr>
          <w:lang w:val="ru-RU"/>
        </w:rPr>
        <w:t>О.Г. ЩЕРБИНИН</w:t>
      </w:r>
    </w:p>
    <w:p w:rsidR="001F2FB2" w:rsidRPr="00C42249" w:rsidRDefault="001F2FB2" w:rsidP="00C42249">
      <w:pPr>
        <w:tabs>
          <w:tab w:val="left" w:pos="3960"/>
        </w:tabs>
        <w:jc w:val="both"/>
        <w:rPr>
          <w:sz w:val="28"/>
          <w:szCs w:val="28"/>
          <w:lang w:val="ru-RU"/>
        </w:rPr>
      </w:pPr>
    </w:p>
    <w:p w:rsidR="001F2FB2" w:rsidRPr="00C42249" w:rsidRDefault="001F2FB2" w:rsidP="00C42249">
      <w:pPr>
        <w:tabs>
          <w:tab w:val="left" w:pos="3960"/>
        </w:tabs>
        <w:jc w:val="both"/>
        <w:rPr>
          <w:sz w:val="28"/>
          <w:szCs w:val="28"/>
          <w:lang w:val="ru-RU"/>
        </w:rPr>
      </w:pPr>
    </w:p>
    <w:p w:rsidR="001F2FB2" w:rsidRPr="00C42249" w:rsidRDefault="001F2FB2" w:rsidP="00C42249">
      <w:pPr>
        <w:tabs>
          <w:tab w:val="left" w:pos="3960"/>
        </w:tabs>
        <w:ind w:firstLine="1080"/>
        <w:jc w:val="both"/>
        <w:rPr>
          <w:lang w:val="ru-RU"/>
        </w:rPr>
      </w:pPr>
    </w:p>
    <w:p w:rsidR="001F2FB2" w:rsidRPr="00C42249" w:rsidRDefault="001F2FB2" w:rsidP="00C42249">
      <w:pPr>
        <w:jc w:val="both"/>
        <w:rPr>
          <w:lang w:val="ru-RU"/>
        </w:rPr>
      </w:pPr>
      <w:r w:rsidRPr="00C42249">
        <w:rPr>
          <w:lang w:val="ru-RU"/>
        </w:rPr>
        <w:t xml:space="preserve">Глава Лебяжьевского  района                                                     </w:t>
      </w:r>
      <w:r>
        <w:rPr>
          <w:lang w:val="ru-RU"/>
        </w:rPr>
        <w:t xml:space="preserve">   </w:t>
      </w:r>
      <w:r w:rsidRPr="00C42249">
        <w:rPr>
          <w:lang w:val="ru-RU"/>
        </w:rPr>
        <w:t xml:space="preserve">            </w:t>
      </w:r>
      <w:r>
        <w:rPr>
          <w:lang w:val="ru-RU"/>
        </w:rPr>
        <w:t xml:space="preserve">    </w:t>
      </w:r>
      <w:r w:rsidRPr="00C42249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Pr="00C42249">
        <w:rPr>
          <w:lang w:val="ru-RU"/>
        </w:rPr>
        <w:t xml:space="preserve">А. Р. БАРЧ         </w:t>
      </w: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6B64E2">
      <w:pPr>
        <w:ind w:left="1" w:firstLine="708"/>
        <w:jc w:val="both"/>
        <w:rPr>
          <w:lang w:val="ru-RU"/>
        </w:rPr>
      </w:pPr>
    </w:p>
    <w:p w:rsidR="001F2FB2" w:rsidRDefault="001F2FB2" w:rsidP="006B64E2">
      <w:pPr>
        <w:ind w:left="1" w:firstLine="708"/>
        <w:jc w:val="both"/>
        <w:rPr>
          <w:lang w:val="ru-RU"/>
        </w:rPr>
      </w:pPr>
    </w:p>
    <w:p w:rsidR="001F2FB2" w:rsidRPr="00AB29D3" w:rsidRDefault="001F2FB2" w:rsidP="004508CB">
      <w:pPr>
        <w:ind w:left="5670"/>
        <w:jc w:val="both"/>
        <w:rPr>
          <w:lang w:val="ru-RU"/>
        </w:rPr>
      </w:pPr>
      <w:r w:rsidRPr="00AB29D3">
        <w:rPr>
          <w:lang w:val="ru-RU"/>
        </w:rPr>
        <w:t>Приложение к решению</w:t>
      </w:r>
    </w:p>
    <w:p w:rsidR="001F2FB2" w:rsidRPr="00AB29D3" w:rsidRDefault="001F2FB2" w:rsidP="004508CB">
      <w:pPr>
        <w:ind w:left="5670"/>
        <w:jc w:val="both"/>
        <w:rPr>
          <w:lang w:val="ru-RU"/>
        </w:rPr>
      </w:pPr>
      <w:r>
        <w:rPr>
          <w:lang w:val="ru-RU"/>
        </w:rPr>
        <w:t xml:space="preserve">Лебяжьевской районной </w:t>
      </w:r>
      <w:r w:rsidRPr="00AB29D3">
        <w:rPr>
          <w:lang w:val="ru-RU"/>
        </w:rPr>
        <w:t>Думы</w:t>
      </w:r>
    </w:p>
    <w:p w:rsidR="001F2FB2" w:rsidRPr="00AB29D3" w:rsidRDefault="001F2FB2" w:rsidP="004508CB">
      <w:pPr>
        <w:ind w:left="5670"/>
        <w:jc w:val="both"/>
        <w:rPr>
          <w:lang w:val="ru-RU"/>
        </w:rPr>
      </w:pPr>
      <w:r w:rsidRPr="00AB29D3">
        <w:rPr>
          <w:lang w:val="ru-RU"/>
        </w:rPr>
        <w:t xml:space="preserve">от </w:t>
      </w:r>
      <w:r w:rsidRPr="00D0631B">
        <w:rPr>
          <w:u w:val="single"/>
          <w:lang w:val="ru-RU"/>
        </w:rPr>
        <w:t>18</w:t>
      </w:r>
      <w:r>
        <w:rPr>
          <w:lang w:val="ru-RU"/>
        </w:rPr>
        <w:t xml:space="preserve"> </w:t>
      </w:r>
      <w:r w:rsidRPr="00D0631B">
        <w:rPr>
          <w:u w:val="single"/>
          <w:lang w:val="ru-RU"/>
        </w:rPr>
        <w:t>декабря</w:t>
      </w:r>
      <w:r>
        <w:rPr>
          <w:lang w:val="ru-RU"/>
        </w:rPr>
        <w:t xml:space="preserve">  2015</w:t>
      </w:r>
      <w:r w:rsidRPr="00AB29D3">
        <w:rPr>
          <w:lang w:val="ru-RU"/>
        </w:rPr>
        <w:t xml:space="preserve"> года</w:t>
      </w:r>
      <w:r>
        <w:rPr>
          <w:lang w:val="ru-RU"/>
        </w:rPr>
        <w:t xml:space="preserve"> №  </w:t>
      </w:r>
      <w:r w:rsidRPr="00D0631B">
        <w:rPr>
          <w:u w:val="single"/>
          <w:lang w:val="ru-RU"/>
        </w:rPr>
        <w:t>25</w:t>
      </w:r>
    </w:p>
    <w:p w:rsidR="001F2FB2" w:rsidRPr="00AB29D3" w:rsidRDefault="001F2FB2" w:rsidP="004508CB">
      <w:pPr>
        <w:ind w:left="5670"/>
        <w:jc w:val="both"/>
        <w:rPr>
          <w:lang w:val="ru-RU"/>
        </w:rPr>
      </w:pPr>
      <w:r w:rsidRPr="00AB29D3">
        <w:rPr>
          <w:lang w:val="ru-RU"/>
        </w:rPr>
        <w:t xml:space="preserve">«О стратегическом планировании в </w:t>
      </w:r>
      <w:r w:rsidRPr="004421EE">
        <w:rPr>
          <w:lang w:val="ru-RU"/>
        </w:rPr>
        <w:t>Лебяжьевском районе</w:t>
      </w:r>
      <w:r w:rsidRPr="00AB29D3">
        <w:rPr>
          <w:lang w:val="ru-RU"/>
        </w:rPr>
        <w:t>»</w:t>
      </w:r>
    </w:p>
    <w:p w:rsidR="001F2FB2" w:rsidRPr="00AB29D3" w:rsidRDefault="001F2FB2" w:rsidP="004508CB">
      <w:pPr>
        <w:ind w:left="5670"/>
        <w:jc w:val="both"/>
        <w:rPr>
          <w:lang w:val="ru-RU"/>
        </w:rPr>
      </w:pPr>
    </w:p>
    <w:p w:rsidR="001F2FB2" w:rsidRPr="00AB29D3" w:rsidRDefault="001F2FB2" w:rsidP="004508CB">
      <w:pPr>
        <w:ind w:left="5670"/>
        <w:jc w:val="both"/>
        <w:rPr>
          <w:lang w:val="ru-RU"/>
        </w:rPr>
      </w:pPr>
    </w:p>
    <w:p w:rsidR="001F2FB2" w:rsidRPr="00AB29D3" w:rsidRDefault="001F2FB2" w:rsidP="00E0517B">
      <w:pPr>
        <w:jc w:val="center"/>
        <w:rPr>
          <w:b/>
          <w:lang w:val="ru-RU"/>
        </w:rPr>
      </w:pPr>
      <w:r w:rsidRPr="00AB29D3">
        <w:rPr>
          <w:b/>
          <w:lang w:val="ru-RU"/>
        </w:rPr>
        <w:t>Положение</w:t>
      </w:r>
    </w:p>
    <w:p w:rsidR="001F2FB2" w:rsidRPr="00AB29D3" w:rsidRDefault="001F2FB2" w:rsidP="00E0517B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о стратегическом планировании в  </w:t>
      </w:r>
      <w:r>
        <w:rPr>
          <w:b/>
          <w:lang w:val="ru-RU"/>
        </w:rPr>
        <w:t>Лебяжьевском районе</w:t>
      </w:r>
    </w:p>
    <w:p w:rsidR="001F2FB2" w:rsidRPr="00AB29D3" w:rsidRDefault="001F2FB2" w:rsidP="00E0517B">
      <w:pPr>
        <w:jc w:val="center"/>
        <w:rPr>
          <w:b/>
          <w:lang w:val="ru-RU"/>
        </w:rPr>
      </w:pPr>
    </w:p>
    <w:p w:rsidR="001F2FB2" w:rsidRPr="00AB29D3" w:rsidRDefault="001F2FB2" w:rsidP="00647B24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</w:t>
      </w:r>
      <w:r w:rsidRPr="00AB29D3">
        <w:rPr>
          <w:b/>
          <w:lang w:val="ru-RU"/>
        </w:rPr>
        <w:t>. Общие положения</w:t>
      </w:r>
    </w:p>
    <w:p w:rsidR="001F2FB2" w:rsidRPr="00AB29D3" w:rsidRDefault="001F2FB2" w:rsidP="00647B24">
      <w:pPr>
        <w:jc w:val="both"/>
        <w:rPr>
          <w:b/>
          <w:lang w:val="ru-RU"/>
        </w:rPr>
      </w:pPr>
    </w:p>
    <w:p w:rsidR="001F2FB2" w:rsidRPr="00AB29D3" w:rsidRDefault="001F2FB2" w:rsidP="00EA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1. Настоящее Положение о стратегическом планировании в </w:t>
      </w:r>
      <w:r>
        <w:rPr>
          <w:rFonts w:ascii="Times New Roman" w:hAnsi="Times New Roman" w:cs="Times New Roman"/>
          <w:sz w:val="24"/>
          <w:szCs w:val="24"/>
        </w:rPr>
        <w:t xml:space="preserve">Лебяжьевском районе </w:t>
      </w:r>
      <w:r w:rsidRPr="00AB29D3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Федеральным законом от 28 июня 2014 года № 172-ФЗ «О стратегическом планировании в Российской Федерации» (далее - Федеральный закон «О стратегическом планировании в Российской Федерации»)  регулирует отношения, возникающие между участниками стратегического планирования на уровне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устанавливает требования к содержанию документов стратегического планирования, разрабатываемых на уровне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Лебяжьевского района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(далее - документы стратегического планирования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), порядку их разработки, рассмотрению и утверждению (одобрению), в части, отнесенной Уставом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к полномочиям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Лебяжьевской районной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Думы.</w:t>
      </w:r>
    </w:p>
    <w:p w:rsidR="001F2FB2" w:rsidRPr="00AB29D3" w:rsidRDefault="001F2FB2" w:rsidP="00EA3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  <w:lang w:eastAsia="en-US"/>
        </w:rPr>
        <w:t>2. Для целей настоящего Положения используются следующие основные понятия:</w:t>
      </w:r>
    </w:p>
    <w:p w:rsidR="001F2FB2" w:rsidRPr="00AB29D3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1) стратегия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</w:rPr>
        <w:t xml:space="preserve"> -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определяющий цели и задачи муниципального управления 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период;</w:t>
      </w:r>
    </w:p>
    <w:p w:rsidR="001F2FB2" w:rsidRPr="00AB29D3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2)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</w:rPr>
        <w:t xml:space="preserve">  на среднесрочный период -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содержащий систему научно обоснованных представлений о направлениях и об ожидаемых результатах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среднесрочный период;</w:t>
      </w:r>
    </w:p>
    <w:p w:rsidR="001F2FB2" w:rsidRPr="00AB29D3" w:rsidRDefault="001F2FB2" w:rsidP="006C0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3) 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>Лебяжьевского района</w:t>
      </w:r>
      <w:r w:rsidRPr="00AB29D3">
        <w:rPr>
          <w:rFonts w:ascii="Times New Roman" w:hAnsi="Times New Roman" w:cs="Times New Roman"/>
        </w:rPr>
        <w:t xml:space="preserve"> -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 стратегического планирования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0F494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3. Иные понятия, используемые в настоящем Положении, применяются в значениях, определенных Федеральным законом «О стратегическом планировании в Российской Федерации».</w:t>
      </w:r>
    </w:p>
    <w:p w:rsidR="001F2FB2" w:rsidRPr="00AB29D3" w:rsidRDefault="001F2FB2" w:rsidP="00647B24">
      <w:pPr>
        <w:jc w:val="both"/>
        <w:rPr>
          <w:lang w:val="ru-RU"/>
        </w:rPr>
      </w:pPr>
    </w:p>
    <w:p w:rsidR="001F2FB2" w:rsidRPr="00AB29D3" w:rsidRDefault="001F2FB2" w:rsidP="00CA432A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II</w:t>
      </w:r>
      <w:r w:rsidRPr="00AB29D3">
        <w:rPr>
          <w:b/>
          <w:lang w:val="ru-RU"/>
        </w:rPr>
        <w:t xml:space="preserve">. Документы стратегического планирования  </w:t>
      </w:r>
      <w:r>
        <w:rPr>
          <w:b/>
          <w:lang w:val="ru-RU"/>
        </w:rPr>
        <w:t>Лебяжьевского района</w:t>
      </w:r>
    </w:p>
    <w:p w:rsidR="001F2FB2" w:rsidRPr="00AB29D3" w:rsidRDefault="001F2FB2" w:rsidP="00647B24">
      <w:pPr>
        <w:jc w:val="both"/>
        <w:rPr>
          <w:lang w:val="ru-RU"/>
        </w:rPr>
      </w:pPr>
    </w:p>
    <w:p w:rsidR="001F2FB2" w:rsidRPr="00AB29D3" w:rsidRDefault="001F2FB2" w:rsidP="00137A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4. К документам стратегического планирования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относятся: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1) стратегия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2) план мероприятий по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3) прогноз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на среднесрочный период;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4) бюджетный прогноз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на долгосрочный период;</w:t>
      </w:r>
    </w:p>
    <w:p w:rsidR="001F2FB2" w:rsidRPr="00AB29D3" w:rsidRDefault="001F2FB2" w:rsidP="00085D8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5) муниципальная программа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разрабатывается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каждые шесть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в целях определения целей и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, согласованных с приоритетами и целями социально-экономического развития Российской Федерации и Курганской области.</w:t>
      </w:r>
    </w:p>
    <w:p w:rsidR="001F2FB2" w:rsidRPr="00AB29D3" w:rsidRDefault="001F2FB2" w:rsidP="00F97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Лебяжьевского района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разрабатывается и корректируется на основе решений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Лебяжьевской районной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Думы, муниципальных правовых актов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Лебяжьевского района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 учетом других документов стратегического планирования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, а также приоритетов и целей социально-экономического развития Российской Федерации и Курганской области.</w:t>
      </w:r>
    </w:p>
    <w:p w:rsidR="001F2FB2" w:rsidRPr="00AB29D3" w:rsidRDefault="001F2FB2" w:rsidP="009E1C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7.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содержит: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1) оценку достигнутых целей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2) приоритеты, цели, задачи и направления социально-экономической политики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3) </w:t>
      </w:r>
      <w:r w:rsidRPr="00AB29D3">
        <w:rPr>
          <w:lang w:val="ru-RU"/>
        </w:rPr>
        <w:t xml:space="preserve">показатели достижения целей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, сроки и этапы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4) ожидаемые результаты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>5) оценку финансовых ресурсов, необходимых для реализации стратегии;</w:t>
      </w:r>
    </w:p>
    <w:p w:rsidR="001F2FB2" w:rsidRPr="00AB29D3" w:rsidRDefault="001F2FB2" w:rsidP="004D7C5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6) информацию о муниципальных программах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утверждаемых в целях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3D674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8. Стратегия социально-экономического развития </w:t>
      </w:r>
      <w:r>
        <w:rPr>
          <w:lang w:val="ru-RU"/>
        </w:rPr>
        <w:t xml:space="preserve">Лебяжьевского района </w:t>
      </w:r>
      <w:r w:rsidRPr="00AB29D3">
        <w:rPr>
          <w:lang w:val="ru-RU"/>
        </w:rPr>
        <w:t xml:space="preserve">является основой для разработки муниципальных программ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и плана мероприятий по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7D03C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9. Стратегия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утверждается решением </w:t>
      </w:r>
      <w:r>
        <w:rPr>
          <w:lang w:val="ru-RU"/>
        </w:rPr>
        <w:t>Лебяжьевской районной</w:t>
      </w:r>
      <w:r w:rsidRPr="00AB29D3">
        <w:rPr>
          <w:lang w:val="ru-RU"/>
        </w:rPr>
        <w:t xml:space="preserve"> Думы.</w:t>
      </w:r>
    </w:p>
    <w:p w:rsidR="001F2FB2" w:rsidRPr="00AB29D3" w:rsidRDefault="001F2FB2" w:rsidP="007D03C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10. Порядок разработки и корректировки стратегии социально-экономического развития </w:t>
      </w:r>
      <w:r>
        <w:rPr>
          <w:lang w:val="ru-RU"/>
        </w:rPr>
        <w:t xml:space="preserve">Лебяжьевского района </w:t>
      </w:r>
      <w:r w:rsidRPr="00AB29D3">
        <w:rPr>
          <w:lang w:val="ru-RU"/>
        </w:rPr>
        <w:t xml:space="preserve">определяется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BB6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11.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План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разрабатывается на основе положений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период ее реализации с учетом приоритетов и целей социально-экономического развития Российской Федерации и Курганской области.</w:t>
      </w:r>
    </w:p>
    <w:p w:rsidR="001F2FB2" w:rsidRPr="00AB29D3" w:rsidRDefault="001F2FB2" w:rsidP="00F95C3D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12. Корректировка плана мероприятий по реализации стратегии социально-экономического развития </w:t>
      </w:r>
      <w:r>
        <w:rPr>
          <w:lang w:val="ru-RU"/>
        </w:rPr>
        <w:t xml:space="preserve">Лебяжьевского района </w:t>
      </w:r>
      <w:r w:rsidRPr="00AB29D3">
        <w:rPr>
          <w:lang w:val="ru-RU"/>
        </w:rPr>
        <w:t xml:space="preserve">осуществляется по решению Администрации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D97B8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13. План мероприятий по реализации стратегии социально-экономического развития </w:t>
      </w:r>
      <w:r>
        <w:rPr>
          <w:lang w:val="ru-RU"/>
        </w:rPr>
        <w:t xml:space="preserve">Лебяжьевского района </w:t>
      </w:r>
      <w:r w:rsidRPr="00AB29D3">
        <w:rPr>
          <w:lang w:val="ru-RU"/>
        </w:rPr>
        <w:t>содержит:</w:t>
      </w:r>
    </w:p>
    <w:p w:rsidR="001F2FB2" w:rsidRPr="00AB29D3" w:rsidRDefault="001F2FB2" w:rsidP="003922F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1) этапы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и текущего периода бюджетного планирования) и следующие три года (для последующего этапа);</w:t>
      </w:r>
    </w:p>
    <w:p w:rsidR="001F2FB2" w:rsidRPr="00AB29D3" w:rsidRDefault="001F2FB2" w:rsidP="008925A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2) </w:t>
      </w:r>
      <w:r w:rsidRPr="00AB29D3">
        <w:rPr>
          <w:lang w:val="ru-RU"/>
        </w:rPr>
        <w:t xml:space="preserve">цели и задачи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приоритетные для каждого этапа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;</w:t>
      </w:r>
    </w:p>
    <w:p w:rsidR="001F2FB2" w:rsidRPr="00AB29D3" w:rsidRDefault="001F2FB2" w:rsidP="00B4432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3) показатели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и их значения, установленные для каждого этапа ее реализации;</w:t>
      </w:r>
    </w:p>
    <w:p w:rsidR="001F2FB2" w:rsidRPr="00AB29D3" w:rsidRDefault="001F2FB2" w:rsidP="00D520D9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4) комплексы мероприятий и перечень муниципальных программ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обеспечивающие достижение на каждом этапе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указанных в ней долгосрочных целей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;</w:t>
      </w:r>
    </w:p>
    <w:p w:rsidR="001F2FB2" w:rsidRPr="00AB29D3" w:rsidRDefault="001F2FB2" w:rsidP="004F2A8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5) иные положения, определенные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AC2E9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14. План мероприятий по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утверждается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15. Порядок разработки и корректировки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Лебяжьевского района </w:t>
      </w:r>
      <w:r w:rsidRPr="00AB29D3">
        <w:rPr>
          <w:rFonts w:ascii="Times New Roman" w:hAnsi="Times New Roman" w:cs="Times New Roman"/>
          <w:sz w:val="24"/>
          <w:szCs w:val="24"/>
        </w:rPr>
        <w:t xml:space="preserve">определяется Администрацией </w:t>
      </w:r>
      <w:r>
        <w:rPr>
          <w:rFonts w:ascii="Times New Roman" w:hAnsi="Times New Roman" w:cs="Times New Roman"/>
          <w:sz w:val="24"/>
          <w:szCs w:val="24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</w:rPr>
        <w:t>.</w:t>
      </w:r>
    </w:p>
    <w:p w:rsidR="001F2FB2" w:rsidRPr="00AB29D3" w:rsidRDefault="001F2FB2" w:rsidP="00D740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>16. Порядок разработки и утверждения (одобрения)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 стратегического планирования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, необходимых для обеспечения бюджетного процесса в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Лебяжьевском районе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(прогноза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Лебяжьевского района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на среднесрочный период, бюджетного прогноза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период, муниципальных программ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),</w:t>
      </w:r>
      <w:r w:rsidRPr="00AB29D3">
        <w:rPr>
          <w:rFonts w:ascii="Times New Roman" w:hAnsi="Times New Roman" w:cs="Times New Roman"/>
          <w:sz w:val="24"/>
          <w:szCs w:val="24"/>
        </w:rPr>
        <w:t xml:space="preserve"> а также требования к их содержанию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определяются Администрацией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Бюджетным кодексом Российской Федерации.</w:t>
      </w:r>
    </w:p>
    <w:p w:rsidR="001F2FB2" w:rsidRPr="00AB29D3" w:rsidRDefault="001F2FB2" w:rsidP="00E1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B2" w:rsidRPr="00AB29D3" w:rsidRDefault="001F2FB2" w:rsidP="00211E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D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B29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29D3">
        <w:rPr>
          <w:rFonts w:ascii="Times New Roman" w:hAnsi="Times New Roman" w:cs="Times New Roman"/>
          <w:b/>
          <w:sz w:val="24"/>
          <w:szCs w:val="24"/>
        </w:rPr>
        <w:t xml:space="preserve">. Общественное обсуждение проектов документов стратегического планирования </w:t>
      </w:r>
      <w:r>
        <w:rPr>
          <w:rFonts w:ascii="Times New Roman" w:hAnsi="Times New Roman" w:cs="Times New Roman"/>
          <w:b/>
          <w:sz w:val="24"/>
          <w:szCs w:val="24"/>
        </w:rPr>
        <w:t>Лебяжьевского района</w:t>
      </w:r>
      <w:r w:rsidRPr="00AB29D3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 стратегического планирования </w:t>
      </w:r>
      <w:r>
        <w:rPr>
          <w:rFonts w:ascii="Times New Roman" w:hAnsi="Times New Roman" w:cs="Times New Roman"/>
          <w:b/>
          <w:sz w:val="24"/>
          <w:szCs w:val="24"/>
        </w:rPr>
        <w:t>Лебяжьевского района</w:t>
      </w:r>
    </w:p>
    <w:p w:rsidR="001F2FB2" w:rsidRPr="00AB29D3" w:rsidRDefault="001F2FB2" w:rsidP="00211E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B2" w:rsidRPr="00AB29D3" w:rsidRDefault="001F2FB2" w:rsidP="0065078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17. Проекты документов стратегического планирования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F2FB2" w:rsidRPr="00AB29D3" w:rsidRDefault="001F2FB2" w:rsidP="0065078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18. Форма, порядок и сроки общественного обсуждения проекта документа стратегического планирования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определяются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1D4B5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19. Замечания и предложения, поступившие в ходе общественного обсуждения проекта документа стратегического планирования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должны быть рассмотрены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9D7BE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20. В целях обеспечения открытости и доступности информации об основных положениях документов стратегического планирования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их проекты подлежат размещению на официальном сайте Администрации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«Интернет». </w:t>
      </w:r>
    </w:p>
    <w:p w:rsidR="001F2FB2" w:rsidRPr="00AB29D3" w:rsidRDefault="001F2FB2" w:rsidP="0001358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21. Утвержденные (одобренные) документы стратегического планирования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подлежат размещению на официальном сайте Администрации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не позднее 10 дней со дня их утверждения (одобрения)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F2FB2" w:rsidRPr="00AB29D3" w:rsidRDefault="001F2FB2" w:rsidP="0001358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22. Документы и сведения, необходимые для государственной регистрации документов стратегического планирования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направляются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в </w:t>
      </w:r>
      <w:r>
        <w:rPr>
          <w:lang w:val="ru-RU"/>
        </w:rPr>
        <w:t>Министерство экономического развития Российской Федерации</w:t>
      </w:r>
      <w:r w:rsidRPr="00AB29D3">
        <w:rPr>
          <w:lang w:val="ru-RU"/>
        </w:rPr>
        <w:t xml:space="preserve"> в соответствии с законодательством Российской Федерации.</w:t>
      </w:r>
    </w:p>
    <w:p w:rsidR="001F2FB2" w:rsidRPr="00AB29D3" w:rsidRDefault="001F2FB2" w:rsidP="00E41519">
      <w:pPr>
        <w:jc w:val="center"/>
        <w:rPr>
          <w:b/>
          <w:lang w:val="ru-RU"/>
        </w:rPr>
      </w:pPr>
    </w:p>
    <w:p w:rsidR="001F2FB2" w:rsidRPr="00AB29D3" w:rsidRDefault="001F2FB2" w:rsidP="00DF1726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IV</w:t>
      </w:r>
      <w:r w:rsidRPr="00AB29D3">
        <w:rPr>
          <w:b/>
          <w:lang w:val="ru-RU"/>
        </w:rPr>
        <w:t xml:space="preserve">. Мониторинг и контроль реализации документов стратегического планирования </w:t>
      </w:r>
      <w:r>
        <w:rPr>
          <w:b/>
          <w:lang w:val="ru-RU"/>
        </w:rPr>
        <w:t>Лебяжьевского района</w:t>
      </w:r>
    </w:p>
    <w:p w:rsidR="001F2FB2" w:rsidRPr="00AB29D3" w:rsidRDefault="001F2FB2" w:rsidP="00DF1726">
      <w:pPr>
        <w:jc w:val="center"/>
        <w:rPr>
          <w:lang w:val="ru-RU"/>
        </w:rPr>
      </w:pP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outlineLvl w:val="0"/>
        <w:rPr>
          <w:bCs/>
          <w:lang w:val="ru-RU"/>
        </w:rPr>
      </w:pPr>
      <w:r w:rsidRPr="00AB29D3">
        <w:rPr>
          <w:bCs/>
          <w:lang w:val="ru-RU"/>
        </w:rPr>
        <w:t xml:space="preserve">23. Документами, в которых отражаются результаты мониторинга реализации документов стратегического планирования </w:t>
      </w:r>
      <w:r>
        <w:rPr>
          <w:bCs/>
          <w:lang w:val="ru-RU"/>
        </w:rPr>
        <w:t>Лебяжьевского района</w:t>
      </w:r>
      <w:r w:rsidRPr="00AB29D3">
        <w:rPr>
          <w:bCs/>
          <w:lang w:val="ru-RU"/>
        </w:rPr>
        <w:t>, являются: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AB29D3">
        <w:rPr>
          <w:bCs/>
          <w:lang w:val="ru-RU"/>
        </w:rPr>
        <w:t xml:space="preserve">1) ежегодный отчет Главы </w:t>
      </w:r>
      <w:r>
        <w:rPr>
          <w:bCs/>
          <w:lang w:val="ru-RU"/>
        </w:rPr>
        <w:t>Лебяжьевского района</w:t>
      </w:r>
      <w:r w:rsidRPr="00AB29D3">
        <w:rPr>
          <w:bCs/>
          <w:lang w:val="ru-RU"/>
        </w:rPr>
        <w:t xml:space="preserve"> о результатах своей деятельности, деятельности Администрации </w:t>
      </w:r>
      <w:r>
        <w:rPr>
          <w:bCs/>
          <w:lang w:val="ru-RU"/>
        </w:rPr>
        <w:t>Лебяжьевского района</w:t>
      </w:r>
      <w:r w:rsidRPr="00AB29D3">
        <w:rPr>
          <w:bCs/>
          <w:lang w:val="ru-RU"/>
        </w:rPr>
        <w:t>;</w:t>
      </w:r>
    </w:p>
    <w:p w:rsidR="001F2FB2" w:rsidRPr="00AB29D3" w:rsidRDefault="001F2FB2" w:rsidP="002950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сводный годовой доклад о ходе реализации и об оценке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AB29D3">
        <w:rPr>
          <w:bCs/>
          <w:lang w:val="ru-RU"/>
        </w:rPr>
        <w:t xml:space="preserve">24. Порядок осуществления мониторинга реализации документов стратегического планирования </w:t>
      </w:r>
      <w:r>
        <w:rPr>
          <w:bCs/>
          <w:lang w:val="ru-RU"/>
        </w:rPr>
        <w:t>Лебяжьевского района</w:t>
      </w:r>
      <w:r w:rsidRPr="00AB29D3">
        <w:rPr>
          <w:bCs/>
          <w:lang w:val="ru-RU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 </w:t>
      </w:r>
      <w:r>
        <w:rPr>
          <w:bCs/>
          <w:lang w:val="ru-RU"/>
        </w:rPr>
        <w:t>Лебяжьевского района</w:t>
      </w:r>
      <w:r w:rsidRPr="00AB29D3">
        <w:rPr>
          <w:bCs/>
          <w:lang w:val="ru-RU"/>
        </w:rPr>
        <w:t xml:space="preserve">, определяется Администрацией </w:t>
      </w:r>
      <w:r>
        <w:rPr>
          <w:bCs/>
          <w:lang w:val="ru-RU"/>
        </w:rPr>
        <w:t>Лебяжьевского района</w:t>
      </w:r>
      <w:r w:rsidRPr="00AB29D3">
        <w:rPr>
          <w:bCs/>
          <w:lang w:val="ru-RU"/>
        </w:rPr>
        <w:t>.</w:t>
      </w:r>
    </w:p>
    <w:p w:rsidR="001F2FB2" w:rsidRPr="00AB29D3" w:rsidRDefault="001F2FB2" w:rsidP="00295090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C65DF5">
        <w:rPr>
          <w:bCs/>
          <w:lang w:val="ru-RU"/>
        </w:rPr>
        <w:t xml:space="preserve">25. Документы, в которых отражаются результаты мониторинга реализации документов стратегического планирования Лебяжьевского района, подлежат размещению на официальном </w:t>
      </w:r>
      <w:r w:rsidRPr="0067671F">
        <w:rPr>
          <w:bCs/>
          <w:lang w:val="ru-RU"/>
        </w:rPr>
        <w:t>сайте</w:t>
      </w:r>
      <w:r>
        <w:rPr>
          <w:bCs/>
          <w:lang w:val="ru-RU"/>
        </w:rPr>
        <w:t xml:space="preserve"> Администрации </w:t>
      </w:r>
      <w:r w:rsidRPr="0067671F">
        <w:rPr>
          <w:bCs/>
          <w:lang w:val="ru-RU"/>
        </w:rPr>
        <w:t>Лебяжьевского</w:t>
      </w:r>
      <w:r w:rsidRPr="00C65DF5">
        <w:rPr>
          <w:bCs/>
          <w:lang w:val="ru-RU"/>
        </w:rPr>
        <w:t xml:space="preserve"> района, и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1F2FB2" w:rsidRPr="00AB29D3" w:rsidRDefault="001F2FB2" w:rsidP="00342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</w:rPr>
        <w:tab/>
      </w:r>
      <w:r w:rsidRPr="00AB29D3">
        <w:rPr>
          <w:rFonts w:ascii="Times New Roman" w:hAnsi="Times New Roman" w:cs="Times New Roman"/>
          <w:sz w:val="24"/>
          <w:szCs w:val="24"/>
        </w:rPr>
        <w:t>26.</w:t>
      </w:r>
      <w:r w:rsidRPr="00AB29D3">
        <w:rPr>
          <w:rFonts w:ascii="Times New Roman" w:hAnsi="Times New Roman" w:cs="Times New Roman"/>
        </w:rPr>
        <w:t xml:space="preserve">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 </w:t>
      </w:r>
      <w:r w:rsidRPr="00C65DF5">
        <w:rPr>
          <w:rFonts w:ascii="Times New Roman" w:hAnsi="Times New Roman" w:cs="Times New Roman"/>
          <w:sz w:val="24"/>
          <w:szCs w:val="24"/>
          <w:lang w:eastAsia="en-US"/>
        </w:rPr>
        <w:t>реализации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документов стратегического планирования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в порядке, определяемом Администрацией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2FB2" w:rsidRPr="00AB29D3" w:rsidRDefault="001F2FB2" w:rsidP="00295090">
      <w:pPr>
        <w:jc w:val="both"/>
        <w:rPr>
          <w:lang w:val="ru-RU"/>
        </w:rPr>
      </w:pPr>
    </w:p>
    <w:p w:rsidR="001F2FB2" w:rsidRPr="00AB29D3" w:rsidRDefault="001F2FB2" w:rsidP="00E41519">
      <w:pPr>
        <w:jc w:val="center"/>
        <w:rPr>
          <w:b/>
          <w:lang w:val="ru-RU"/>
        </w:rPr>
      </w:pPr>
      <w:r w:rsidRPr="00AB29D3">
        <w:rPr>
          <w:b/>
          <w:lang w:val="ru-RU"/>
        </w:rPr>
        <w:t xml:space="preserve">Раздел </w:t>
      </w:r>
      <w:r w:rsidRPr="00AB29D3">
        <w:rPr>
          <w:b/>
        </w:rPr>
        <w:t>V</w:t>
      </w:r>
      <w:r w:rsidRPr="00AB29D3">
        <w:rPr>
          <w:b/>
          <w:lang w:val="ru-RU"/>
        </w:rPr>
        <w:t xml:space="preserve">. Реализация документов стратегического планирования </w:t>
      </w:r>
      <w:r>
        <w:rPr>
          <w:b/>
          <w:lang w:val="ru-RU"/>
        </w:rPr>
        <w:t>Лебяжьевского района</w:t>
      </w:r>
    </w:p>
    <w:p w:rsidR="001F2FB2" w:rsidRPr="00AB29D3" w:rsidRDefault="001F2FB2" w:rsidP="00E41519">
      <w:pPr>
        <w:jc w:val="center"/>
        <w:rPr>
          <w:lang w:val="ru-RU"/>
        </w:rPr>
      </w:pPr>
    </w:p>
    <w:p w:rsidR="001F2FB2" w:rsidRPr="00AB29D3" w:rsidRDefault="001F2FB2" w:rsidP="00E47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29D3">
        <w:rPr>
          <w:rFonts w:ascii="Times New Roman" w:hAnsi="Times New Roman" w:cs="Times New Roman"/>
          <w:sz w:val="24"/>
          <w:szCs w:val="24"/>
        </w:rPr>
        <w:t xml:space="preserve">27.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осуществляется путем разработки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. Положения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Лебяжьевского района 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детализируются в муниципальных программах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период, бюджетным прогнозом Курганской области на долгосрочный период, бюджетным прогнозом </w:t>
      </w:r>
      <w:r>
        <w:rPr>
          <w:rFonts w:ascii="Times New Roman" w:hAnsi="Times New Roman" w:cs="Times New Roman"/>
          <w:sz w:val="24"/>
          <w:szCs w:val="24"/>
          <w:lang w:eastAsia="en-US"/>
        </w:rPr>
        <w:t>Лебяжьевского района</w:t>
      </w:r>
      <w:r w:rsidRPr="00AB29D3">
        <w:rPr>
          <w:rFonts w:ascii="Times New Roman" w:hAnsi="Times New Roman" w:cs="Times New Roman"/>
          <w:sz w:val="24"/>
          <w:szCs w:val="24"/>
          <w:lang w:eastAsia="en-US"/>
        </w:rPr>
        <w:t xml:space="preserve"> на долгосрочный период.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28. Комплексы мероприятий по реализации основных положений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и перечень муниципальных программ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включаются в план мероприятий по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29. Муниципальные программы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необходимые для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, определяются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и включаются в перечень муниципальных программ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30. Ежегодно проводится оценка эффективности реализации каждой муниципальной программы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. Порядок проведения указанной оценки и ее критерии устанавливаются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31. </w:t>
      </w:r>
      <w:r>
        <w:rPr>
          <w:lang w:val="ru-RU"/>
        </w:rPr>
        <w:t xml:space="preserve">Лебяжьевская районная </w:t>
      </w:r>
      <w:r w:rsidRPr="00AB29D3">
        <w:rPr>
          <w:lang w:val="ru-RU"/>
        </w:rPr>
        <w:t xml:space="preserve">Дума вправе запрашивать у Администрации </w:t>
      </w:r>
      <w:r>
        <w:rPr>
          <w:lang w:val="ru-RU"/>
        </w:rPr>
        <w:t xml:space="preserve">Лебяжьевского района </w:t>
      </w:r>
      <w:r w:rsidRPr="00AB29D3">
        <w:rPr>
          <w:lang w:val="ru-RU"/>
        </w:rPr>
        <w:t xml:space="preserve">отчеты о ходе реализации отдельных муниципальных программ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Запрошенные отчеты о ходе реализации муниципальных программ </w:t>
      </w:r>
      <w:r>
        <w:rPr>
          <w:lang w:val="ru-RU"/>
        </w:rPr>
        <w:t xml:space="preserve">Лебяжьевского района </w:t>
      </w:r>
      <w:r w:rsidRPr="00AB29D3">
        <w:rPr>
          <w:lang w:val="ru-RU"/>
        </w:rPr>
        <w:t xml:space="preserve">заслушиваются на заседаниях </w:t>
      </w:r>
      <w:r>
        <w:rPr>
          <w:lang w:val="ru-RU"/>
        </w:rPr>
        <w:t>Администрации Лебяжьевского района</w:t>
      </w:r>
      <w:r w:rsidRPr="00AB29D3">
        <w:rPr>
          <w:lang w:val="ru-RU"/>
        </w:rPr>
        <w:t xml:space="preserve"> </w:t>
      </w:r>
      <w:r w:rsidRPr="00AB29D3">
        <w:rPr>
          <w:i/>
          <w:lang w:val="ru-RU"/>
        </w:rPr>
        <w:t>(комитетов, комиссий)</w:t>
      </w:r>
      <w:r w:rsidRPr="00AB29D3">
        <w:rPr>
          <w:lang w:val="ru-RU"/>
        </w:rPr>
        <w:t xml:space="preserve">, заседаниях </w:t>
      </w:r>
      <w:r>
        <w:rPr>
          <w:lang w:val="ru-RU"/>
        </w:rPr>
        <w:t xml:space="preserve">Лебяжьевской районной </w:t>
      </w:r>
      <w:r w:rsidRPr="00AB29D3">
        <w:rPr>
          <w:lang w:val="ru-RU"/>
        </w:rPr>
        <w:t>Думы.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32. Администрация </w:t>
      </w:r>
      <w:r>
        <w:rPr>
          <w:lang w:val="ru-RU"/>
        </w:rPr>
        <w:t xml:space="preserve">Лебяжьевского района </w:t>
      </w:r>
      <w:r w:rsidRPr="00AB29D3">
        <w:rPr>
          <w:lang w:val="ru-RU"/>
        </w:rPr>
        <w:t xml:space="preserve">готовит ежегодный отчет о ходе исполнения плана мероприятий по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Порядок подготовки указанного отчета устанавливается Администрацией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E47F6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AB29D3">
        <w:rPr>
          <w:lang w:val="ru-RU"/>
        </w:rPr>
        <w:t xml:space="preserve">33. Отчет о ходе исполнения плана мероприятий по реализации стратегии социально-экономического развития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 xml:space="preserve"> представляется Администрацией </w:t>
      </w:r>
      <w:r>
        <w:rPr>
          <w:lang w:val="ru-RU"/>
        </w:rPr>
        <w:t xml:space="preserve">Лебяжьевского района </w:t>
      </w:r>
      <w:r w:rsidRPr="00AB29D3">
        <w:rPr>
          <w:lang w:val="ru-RU"/>
        </w:rPr>
        <w:t xml:space="preserve">в </w:t>
      </w:r>
      <w:r>
        <w:rPr>
          <w:lang w:val="ru-RU"/>
        </w:rPr>
        <w:t>Лебяжьевскую районную</w:t>
      </w:r>
      <w:r w:rsidRPr="00AB29D3">
        <w:rPr>
          <w:lang w:val="ru-RU"/>
        </w:rPr>
        <w:t xml:space="preserve"> Думу одновременно с отчетом об исполнении  бюджета </w:t>
      </w:r>
      <w:r>
        <w:rPr>
          <w:lang w:val="ru-RU"/>
        </w:rPr>
        <w:t>Лебяжьевского района</w:t>
      </w:r>
      <w:r w:rsidRPr="00AB29D3">
        <w:rPr>
          <w:lang w:val="ru-RU"/>
        </w:rPr>
        <w:t>.</w:t>
      </w:r>
    </w:p>
    <w:p w:rsidR="001F2FB2" w:rsidRPr="00AB29D3" w:rsidRDefault="001F2FB2" w:rsidP="009D388B">
      <w:pPr>
        <w:ind w:firstLine="709"/>
        <w:jc w:val="both"/>
        <w:rPr>
          <w:lang w:val="ru-RU"/>
        </w:rPr>
      </w:pPr>
    </w:p>
    <w:p w:rsidR="001F2FB2" w:rsidRDefault="001F2FB2" w:rsidP="006B64E2">
      <w:pPr>
        <w:ind w:left="1" w:firstLine="709"/>
        <w:jc w:val="both"/>
        <w:rPr>
          <w:lang w:val="ru-RU"/>
        </w:rPr>
      </w:pPr>
    </w:p>
    <w:p w:rsidR="001F2FB2" w:rsidRDefault="001F2FB2" w:rsidP="006B64E2">
      <w:pPr>
        <w:ind w:left="1" w:firstLine="709"/>
        <w:jc w:val="both"/>
        <w:rPr>
          <w:lang w:val="ru-RU"/>
        </w:rPr>
      </w:pPr>
    </w:p>
    <w:p w:rsidR="001F2FB2" w:rsidRDefault="001F2FB2" w:rsidP="006B64E2">
      <w:pPr>
        <w:ind w:left="1" w:firstLine="709"/>
        <w:jc w:val="both"/>
        <w:rPr>
          <w:lang w:val="ru-RU"/>
        </w:rPr>
      </w:pPr>
    </w:p>
    <w:p w:rsidR="001F2FB2" w:rsidRDefault="001F2FB2" w:rsidP="00420794">
      <w:pPr>
        <w:rPr>
          <w:lang w:val="ru-RU"/>
        </w:rPr>
      </w:pPr>
      <w:r>
        <w:rPr>
          <w:lang w:val="ru-RU"/>
        </w:rPr>
        <w:t>Секретарь заседания                                                                                           Е.В. Михайлова</w:t>
      </w:r>
    </w:p>
    <w:p w:rsidR="001F2FB2" w:rsidRPr="00AB29D3" w:rsidRDefault="001F2FB2" w:rsidP="006B64E2">
      <w:pPr>
        <w:ind w:left="1" w:firstLine="709"/>
        <w:jc w:val="both"/>
        <w:rPr>
          <w:lang w:val="ru-RU"/>
        </w:rPr>
      </w:pPr>
    </w:p>
    <w:sectPr w:rsidR="001F2FB2" w:rsidRPr="00AB29D3" w:rsidSect="00E0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D4F"/>
    <w:multiLevelType w:val="hybridMultilevel"/>
    <w:tmpl w:val="88C687C0"/>
    <w:lvl w:ilvl="0" w:tplc="9E187F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59"/>
    <w:rsid w:val="00000014"/>
    <w:rsid w:val="0000023A"/>
    <w:rsid w:val="00000252"/>
    <w:rsid w:val="000010B1"/>
    <w:rsid w:val="00001470"/>
    <w:rsid w:val="000014CF"/>
    <w:rsid w:val="00001993"/>
    <w:rsid w:val="00002658"/>
    <w:rsid w:val="000029E9"/>
    <w:rsid w:val="000035DB"/>
    <w:rsid w:val="00003D9C"/>
    <w:rsid w:val="000044C6"/>
    <w:rsid w:val="0000483A"/>
    <w:rsid w:val="0000496B"/>
    <w:rsid w:val="00004A69"/>
    <w:rsid w:val="00004F65"/>
    <w:rsid w:val="00005338"/>
    <w:rsid w:val="00005C46"/>
    <w:rsid w:val="00005ED9"/>
    <w:rsid w:val="00006BD0"/>
    <w:rsid w:val="00006C6E"/>
    <w:rsid w:val="00007523"/>
    <w:rsid w:val="0000799D"/>
    <w:rsid w:val="00007CD5"/>
    <w:rsid w:val="00007DF8"/>
    <w:rsid w:val="00007F0B"/>
    <w:rsid w:val="00010B5E"/>
    <w:rsid w:val="00010E76"/>
    <w:rsid w:val="00012975"/>
    <w:rsid w:val="00012F01"/>
    <w:rsid w:val="00013584"/>
    <w:rsid w:val="00013A36"/>
    <w:rsid w:val="00014041"/>
    <w:rsid w:val="000142E0"/>
    <w:rsid w:val="0001453E"/>
    <w:rsid w:val="0001469C"/>
    <w:rsid w:val="000149FD"/>
    <w:rsid w:val="00014C77"/>
    <w:rsid w:val="00014E30"/>
    <w:rsid w:val="00014E42"/>
    <w:rsid w:val="0001593C"/>
    <w:rsid w:val="00015A3D"/>
    <w:rsid w:val="00020036"/>
    <w:rsid w:val="000209B7"/>
    <w:rsid w:val="00020B1D"/>
    <w:rsid w:val="00020F42"/>
    <w:rsid w:val="00020FE5"/>
    <w:rsid w:val="00021F98"/>
    <w:rsid w:val="00021FAA"/>
    <w:rsid w:val="000220C2"/>
    <w:rsid w:val="00022D67"/>
    <w:rsid w:val="00022FCE"/>
    <w:rsid w:val="00023B72"/>
    <w:rsid w:val="000244D0"/>
    <w:rsid w:val="0002481E"/>
    <w:rsid w:val="00024EFC"/>
    <w:rsid w:val="00024FD2"/>
    <w:rsid w:val="0002580C"/>
    <w:rsid w:val="000263D6"/>
    <w:rsid w:val="00026F9E"/>
    <w:rsid w:val="00030FC0"/>
    <w:rsid w:val="000319D3"/>
    <w:rsid w:val="00031CC5"/>
    <w:rsid w:val="000327AA"/>
    <w:rsid w:val="00032951"/>
    <w:rsid w:val="00032BB3"/>
    <w:rsid w:val="0003335E"/>
    <w:rsid w:val="00033BA8"/>
    <w:rsid w:val="00034646"/>
    <w:rsid w:val="000349D1"/>
    <w:rsid w:val="00034AE9"/>
    <w:rsid w:val="00034EFC"/>
    <w:rsid w:val="000352C0"/>
    <w:rsid w:val="00035397"/>
    <w:rsid w:val="000360D2"/>
    <w:rsid w:val="00036321"/>
    <w:rsid w:val="0003775B"/>
    <w:rsid w:val="00040127"/>
    <w:rsid w:val="00040182"/>
    <w:rsid w:val="00040608"/>
    <w:rsid w:val="00040F61"/>
    <w:rsid w:val="00041464"/>
    <w:rsid w:val="00041E04"/>
    <w:rsid w:val="000438C6"/>
    <w:rsid w:val="00044D91"/>
    <w:rsid w:val="00045CF3"/>
    <w:rsid w:val="00046399"/>
    <w:rsid w:val="000467C8"/>
    <w:rsid w:val="00046EFC"/>
    <w:rsid w:val="000500A7"/>
    <w:rsid w:val="0005140B"/>
    <w:rsid w:val="00051B1B"/>
    <w:rsid w:val="00051E3C"/>
    <w:rsid w:val="00051FCA"/>
    <w:rsid w:val="000520DA"/>
    <w:rsid w:val="00052295"/>
    <w:rsid w:val="000524BF"/>
    <w:rsid w:val="000529A3"/>
    <w:rsid w:val="0005301C"/>
    <w:rsid w:val="000530D2"/>
    <w:rsid w:val="00053E53"/>
    <w:rsid w:val="00053E88"/>
    <w:rsid w:val="00054B4F"/>
    <w:rsid w:val="00054FA6"/>
    <w:rsid w:val="00055A65"/>
    <w:rsid w:val="00055B92"/>
    <w:rsid w:val="00055C0C"/>
    <w:rsid w:val="0005676B"/>
    <w:rsid w:val="00057033"/>
    <w:rsid w:val="0005753E"/>
    <w:rsid w:val="00057858"/>
    <w:rsid w:val="00057A57"/>
    <w:rsid w:val="000601E6"/>
    <w:rsid w:val="00060944"/>
    <w:rsid w:val="000609E8"/>
    <w:rsid w:val="00060B47"/>
    <w:rsid w:val="0006177D"/>
    <w:rsid w:val="00061A88"/>
    <w:rsid w:val="00062011"/>
    <w:rsid w:val="00062497"/>
    <w:rsid w:val="00062ADA"/>
    <w:rsid w:val="000636CB"/>
    <w:rsid w:val="000638B7"/>
    <w:rsid w:val="00063DFC"/>
    <w:rsid w:val="00064156"/>
    <w:rsid w:val="000642A8"/>
    <w:rsid w:val="00065287"/>
    <w:rsid w:val="000657D0"/>
    <w:rsid w:val="000662DC"/>
    <w:rsid w:val="00066679"/>
    <w:rsid w:val="0006783B"/>
    <w:rsid w:val="00067D57"/>
    <w:rsid w:val="00070243"/>
    <w:rsid w:val="0007080F"/>
    <w:rsid w:val="00071807"/>
    <w:rsid w:val="0007184F"/>
    <w:rsid w:val="00071B9E"/>
    <w:rsid w:val="00072440"/>
    <w:rsid w:val="00072C17"/>
    <w:rsid w:val="00073252"/>
    <w:rsid w:val="00073B2B"/>
    <w:rsid w:val="00074655"/>
    <w:rsid w:val="000748F5"/>
    <w:rsid w:val="00074BC8"/>
    <w:rsid w:val="00074D13"/>
    <w:rsid w:val="00074DEA"/>
    <w:rsid w:val="00074F1B"/>
    <w:rsid w:val="000758EC"/>
    <w:rsid w:val="00075933"/>
    <w:rsid w:val="00075B92"/>
    <w:rsid w:val="00077040"/>
    <w:rsid w:val="000777B0"/>
    <w:rsid w:val="0007788D"/>
    <w:rsid w:val="00080109"/>
    <w:rsid w:val="00080814"/>
    <w:rsid w:val="00081033"/>
    <w:rsid w:val="00081AE6"/>
    <w:rsid w:val="00081B81"/>
    <w:rsid w:val="00081CF1"/>
    <w:rsid w:val="00081E68"/>
    <w:rsid w:val="000827E2"/>
    <w:rsid w:val="0008288E"/>
    <w:rsid w:val="00082E30"/>
    <w:rsid w:val="000833D2"/>
    <w:rsid w:val="00083960"/>
    <w:rsid w:val="00083AD6"/>
    <w:rsid w:val="00084AD6"/>
    <w:rsid w:val="0008507B"/>
    <w:rsid w:val="00085D17"/>
    <w:rsid w:val="00085D8C"/>
    <w:rsid w:val="00086186"/>
    <w:rsid w:val="0008699F"/>
    <w:rsid w:val="00086D55"/>
    <w:rsid w:val="000873D1"/>
    <w:rsid w:val="000875DD"/>
    <w:rsid w:val="00090F80"/>
    <w:rsid w:val="00091773"/>
    <w:rsid w:val="00092CB0"/>
    <w:rsid w:val="00093646"/>
    <w:rsid w:val="0009368B"/>
    <w:rsid w:val="0009378B"/>
    <w:rsid w:val="00094637"/>
    <w:rsid w:val="0009486E"/>
    <w:rsid w:val="0009615C"/>
    <w:rsid w:val="0009627D"/>
    <w:rsid w:val="00096424"/>
    <w:rsid w:val="000966A4"/>
    <w:rsid w:val="00096B58"/>
    <w:rsid w:val="000973D4"/>
    <w:rsid w:val="00097A72"/>
    <w:rsid w:val="00097ABC"/>
    <w:rsid w:val="00097EB4"/>
    <w:rsid w:val="000A02F1"/>
    <w:rsid w:val="000A0838"/>
    <w:rsid w:val="000A095F"/>
    <w:rsid w:val="000A1133"/>
    <w:rsid w:val="000A128E"/>
    <w:rsid w:val="000A2DFB"/>
    <w:rsid w:val="000A30C6"/>
    <w:rsid w:val="000A3309"/>
    <w:rsid w:val="000A3864"/>
    <w:rsid w:val="000A3EA8"/>
    <w:rsid w:val="000A52ED"/>
    <w:rsid w:val="000A5770"/>
    <w:rsid w:val="000A6B25"/>
    <w:rsid w:val="000A6FD0"/>
    <w:rsid w:val="000A739C"/>
    <w:rsid w:val="000A757D"/>
    <w:rsid w:val="000A76AC"/>
    <w:rsid w:val="000A7D57"/>
    <w:rsid w:val="000B0025"/>
    <w:rsid w:val="000B12A2"/>
    <w:rsid w:val="000B1414"/>
    <w:rsid w:val="000B1FD1"/>
    <w:rsid w:val="000B24FC"/>
    <w:rsid w:val="000B2743"/>
    <w:rsid w:val="000B2DE0"/>
    <w:rsid w:val="000B3862"/>
    <w:rsid w:val="000B3B70"/>
    <w:rsid w:val="000B47EE"/>
    <w:rsid w:val="000B4DB5"/>
    <w:rsid w:val="000B5235"/>
    <w:rsid w:val="000B5FC6"/>
    <w:rsid w:val="000B635D"/>
    <w:rsid w:val="000B639E"/>
    <w:rsid w:val="000B656A"/>
    <w:rsid w:val="000B7C45"/>
    <w:rsid w:val="000B7DC2"/>
    <w:rsid w:val="000B7ECE"/>
    <w:rsid w:val="000C0FF2"/>
    <w:rsid w:val="000C1DAE"/>
    <w:rsid w:val="000C22DB"/>
    <w:rsid w:val="000C2823"/>
    <w:rsid w:val="000C3858"/>
    <w:rsid w:val="000C3B08"/>
    <w:rsid w:val="000C40DB"/>
    <w:rsid w:val="000C4CDF"/>
    <w:rsid w:val="000C4DC6"/>
    <w:rsid w:val="000C514E"/>
    <w:rsid w:val="000C5159"/>
    <w:rsid w:val="000C580A"/>
    <w:rsid w:val="000C59FD"/>
    <w:rsid w:val="000C5A32"/>
    <w:rsid w:val="000C5AD9"/>
    <w:rsid w:val="000C6AEC"/>
    <w:rsid w:val="000C6BF3"/>
    <w:rsid w:val="000C6C40"/>
    <w:rsid w:val="000C6C7D"/>
    <w:rsid w:val="000C6F6B"/>
    <w:rsid w:val="000D0380"/>
    <w:rsid w:val="000D04EC"/>
    <w:rsid w:val="000D081A"/>
    <w:rsid w:val="000D088C"/>
    <w:rsid w:val="000D2A53"/>
    <w:rsid w:val="000D401D"/>
    <w:rsid w:val="000D46BB"/>
    <w:rsid w:val="000D49C0"/>
    <w:rsid w:val="000D4A2E"/>
    <w:rsid w:val="000D5CB0"/>
    <w:rsid w:val="000D6149"/>
    <w:rsid w:val="000D635D"/>
    <w:rsid w:val="000D6DBC"/>
    <w:rsid w:val="000D6F44"/>
    <w:rsid w:val="000D784C"/>
    <w:rsid w:val="000D7BFA"/>
    <w:rsid w:val="000E0694"/>
    <w:rsid w:val="000E11E0"/>
    <w:rsid w:val="000E14A8"/>
    <w:rsid w:val="000E14B1"/>
    <w:rsid w:val="000E18FE"/>
    <w:rsid w:val="000E1A06"/>
    <w:rsid w:val="000E1D64"/>
    <w:rsid w:val="000E1DAD"/>
    <w:rsid w:val="000E1DCF"/>
    <w:rsid w:val="000E1FFC"/>
    <w:rsid w:val="000E2A50"/>
    <w:rsid w:val="000E2B59"/>
    <w:rsid w:val="000E2CB7"/>
    <w:rsid w:val="000E2E3F"/>
    <w:rsid w:val="000E3A5F"/>
    <w:rsid w:val="000E414B"/>
    <w:rsid w:val="000E4A79"/>
    <w:rsid w:val="000E4D01"/>
    <w:rsid w:val="000E58EE"/>
    <w:rsid w:val="000E5F89"/>
    <w:rsid w:val="000E62F4"/>
    <w:rsid w:val="000E64A8"/>
    <w:rsid w:val="000E64CD"/>
    <w:rsid w:val="000E6944"/>
    <w:rsid w:val="000E7EE8"/>
    <w:rsid w:val="000E7F22"/>
    <w:rsid w:val="000F0233"/>
    <w:rsid w:val="000F0365"/>
    <w:rsid w:val="000F0C4C"/>
    <w:rsid w:val="000F0D59"/>
    <w:rsid w:val="000F178D"/>
    <w:rsid w:val="000F1AF0"/>
    <w:rsid w:val="000F23F7"/>
    <w:rsid w:val="000F3158"/>
    <w:rsid w:val="000F38A0"/>
    <w:rsid w:val="000F3A55"/>
    <w:rsid w:val="000F3D3F"/>
    <w:rsid w:val="000F4190"/>
    <w:rsid w:val="000F42D9"/>
    <w:rsid w:val="000F4580"/>
    <w:rsid w:val="000F45B7"/>
    <w:rsid w:val="000F4946"/>
    <w:rsid w:val="000F495D"/>
    <w:rsid w:val="000F4A43"/>
    <w:rsid w:val="000F573B"/>
    <w:rsid w:val="000F600C"/>
    <w:rsid w:val="000F60CF"/>
    <w:rsid w:val="000F66D8"/>
    <w:rsid w:val="000F6BCC"/>
    <w:rsid w:val="000F790F"/>
    <w:rsid w:val="000F7DB0"/>
    <w:rsid w:val="000F7EC2"/>
    <w:rsid w:val="00102835"/>
    <w:rsid w:val="00102877"/>
    <w:rsid w:val="00102897"/>
    <w:rsid w:val="00103197"/>
    <w:rsid w:val="00103462"/>
    <w:rsid w:val="00103709"/>
    <w:rsid w:val="00103AF4"/>
    <w:rsid w:val="001041E6"/>
    <w:rsid w:val="0010470A"/>
    <w:rsid w:val="00104C56"/>
    <w:rsid w:val="00104CFA"/>
    <w:rsid w:val="00105255"/>
    <w:rsid w:val="00105259"/>
    <w:rsid w:val="0010681B"/>
    <w:rsid w:val="00106AEE"/>
    <w:rsid w:val="0011092C"/>
    <w:rsid w:val="00110B91"/>
    <w:rsid w:val="00111475"/>
    <w:rsid w:val="00111A4F"/>
    <w:rsid w:val="00111AE3"/>
    <w:rsid w:val="0011202B"/>
    <w:rsid w:val="00112577"/>
    <w:rsid w:val="001125DD"/>
    <w:rsid w:val="00112934"/>
    <w:rsid w:val="00112FD8"/>
    <w:rsid w:val="00113355"/>
    <w:rsid w:val="001138EC"/>
    <w:rsid w:val="00113CD5"/>
    <w:rsid w:val="00113FE3"/>
    <w:rsid w:val="001149A7"/>
    <w:rsid w:val="00114CDB"/>
    <w:rsid w:val="0011504B"/>
    <w:rsid w:val="00115110"/>
    <w:rsid w:val="001156C4"/>
    <w:rsid w:val="0011695F"/>
    <w:rsid w:val="00116DED"/>
    <w:rsid w:val="001171EB"/>
    <w:rsid w:val="0011724F"/>
    <w:rsid w:val="00117407"/>
    <w:rsid w:val="00117B65"/>
    <w:rsid w:val="00117ED4"/>
    <w:rsid w:val="001204B2"/>
    <w:rsid w:val="001209ED"/>
    <w:rsid w:val="001210A0"/>
    <w:rsid w:val="001229AB"/>
    <w:rsid w:val="00122DC0"/>
    <w:rsid w:val="0012381F"/>
    <w:rsid w:val="001239BD"/>
    <w:rsid w:val="00123D03"/>
    <w:rsid w:val="00123FDB"/>
    <w:rsid w:val="0012444B"/>
    <w:rsid w:val="001245F0"/>
    <w:rsid w:val="001252BB"/>
    <w:rsid w:val="0012534A"/>
    <w:rsid w:val="001256A8"/>
    <w:rsid w:val="0012576F"/>
    <w:rsid w:val="00125DC4"/>
    <w:rsid w:val="00125E34"/>
    <w:rsid w:val="001261EA"/>
    <w:rsid w:val="001264B8"/>
    <w:rsid w:val="00126E71"/>
    <w:rsid w:val="00127246"/>
    <w:rsid w:val="00127703"/>
    <w:rsid w:val="00127CDD"/>
    <w:rsid w:val="001303F5"/>
    <w:rsid w:val="001308D0"/>
    <w:rsid w:val="00130F91"/>
    <w:rsid w:val="001312FA"/>
    <w:rsid w:val="001316D4"/>
    <w:rsid w:val="0013180A"/>
    <w:rsid w:val="00131958"/>
    <w:rsid w:val="001324E2"/>
    <w:rsid w:val="00132CB3"/>
    <w:rsid w:val="0013354E"/>
    <w:rsid w:val="00133676"/>
    <w:rsid w:val="0013435C"/>
    <w:rsid w:val="0013496B"/>
    <w:rsid w:val="00134DD4"/>
    <w:rsid w:val="0013506E"/>
    <w:rsid w:val="00135219"/>
    <w:rsid w:val="00135504"/>
    <w:rsid w:val="00135F2E"/>
    <w:rsid w:val="0013601A"/>
    <w:rsid w:val="001368FE"/>
    <w:rsid w:val="00136AF3"/>
    <w:rsid w:val="00136BF1"/>
    <w:rsid w:val="00136D85"/>
    <w:rsid w:val="0013793C"/>
    <w:rsid w:val="00137A7B"/>
    <w:rsid w:val="00137ABB"/>
    <w:rsid w:val="00137B0C"/>
    <w:rsid w:val="00137EE7"/>
    <w:rsid w:val="00137F4E"/>
    <w:rsid w:val="001400E9"/>
    <w:rsid w:val="00140457"/>
    <w:rsid w:val="001411E6"/>
    <w:rsid w:val="00141EE5"/>
    <w:rsid w:val="001423D2"/>
    <w:rsid w:val="001426C3"/>
    <w:rsid w:val="00142766"/>
    <w:rsid w:val="00142EEA"/>
    <w:rsid w:val="001435A6"/>
    <w:rsid w:val="001436D4"/>
    <w:rsid w:val="00143A8F"/>
    <w:rsid w:val="00143EF5"/>
    <w:rsid w:val="00143F1C"/>
    <w:rsid w:val="001440C6"/>
    <w:rsid w:val="00144305"/>
    <w:rsid w:val="001445CA"/>
    <w:rsid w:val="00144A89"/>
    <w:rsid w:val="00145281"/>
    <w:rsid w:val="001454F5"/>
    <w:rsid w:val="00145AF4"/>
    <w:rsid w:val="00145DAC"/>
    <w:rsid w:val="00146132"/>
    <w:rsid w:val="001461A4"/>
    <w:rsid w:val="0014643F"/>
    <w:rsid w:val="00147038"/>
    <w:rsid w:val="001472F6"/>
    <w:rsid w:val="001505BB"/>
    <w:rsid w:val="00150C99"/>
    <w:rsid w:val="001510F9"/>
    <w:rsid w:val="00152198"/>
    <w:rsid w:val="00152958"/>
    <w:rsid w:val="00152DC0"/>
    <w:rsid w:val="00152E9E"/>
    <w:rsid w:val="00153795"/>
    <w:rsid w:val="00153ECB"/>
    <w:rsid w:val="001542B3"/>
    <w:rsid w:val="00154E74"/>
    <w:rsid w:val="00155176"/>
    <w:rsid w:val="001551A7"/>
    <w:rsid w:val="0015544E"/>
    <w:rsid w:val="001555E9"/>
    <w:rsid w:val="00155741"/>
    <w:rsid w:val="00155E9D"/>
    <w:rsid w:val="00156960"/>
    <w:rsid w:val="00156A7F"/>
    <w:rsid w:val="00156D2D"/>
    <w:rsid w:val="00156DA6"/>
    <w:rsid w:val="001578BC"/>
    <w:rsid w:val="001578D7"/>
    <w:rsid w:val="00160A30"/>
    <w:rsid w:val="00160C6A"/>
    <w:rsid w:val="001612F6"/>
    <w:rsid w:val="001619EC"/>
    <w:rsid w:val="00161D6B"/>
    <w:rsid w:val="00161DD1"/>
    <w:rsid w:val="00162547"/>
    <w:rsid w:val="001629CD"/>
    <w:rsid w:val="00162BE8"/>
    <w:rsid w:val="00162C9D"/>
    <w:rsid w:val="00162CB0"/>
    <w:rsid w:val="00163224"/>
    <w:rsid w:val="001634D2"/>
    <w:rsid w:val="00163DF2"/>
    <w:rsid w:val="00164693"/>
    <w:rsid w:val="00164E5A"/>
    <w:rsid w:val="00165241"/>
    <w:rsid w:val="00165E6A"/>
    <w:rsid w:val="00165E79"/>
    <w:rsid w:val="00166AB0"/>
    <w:rsid w:val="00166C7C"/>
    <w:rsid w:val="00166F92"/>
    <w:rsid w:val="001674AE"/>
    <w:rsid w:val="00167AA7"/>
    <w:rsid w:val="00167B57"/>
    <w:rsid w:val="00167D00"/>
    <w:rsid w:val="00167D9E"/>
    <w:rsid w:val="00171479"/>
    <w:rsid w:val="00171B44"/>
    <w:rsid w:val="0017226F"/>
    <w:rsid w:val="001723E4"/>
    <w:rsid w:val="0017254D"/>
    <w:rsid w:val="00172D9C"/>
    <w:rsid w:val="00172EEE"/>
    <w:rsid w:val="00173F9D"/>
    <w:rsid w:val="00174893"/>
    <w:rsid w:val="001748AD"/>
    <w:rsid w:val="001749B3"/>
    <w:rsid w:val="00174BB6"/>
    <w:rsid w:val="00174C91"/>
    <w:rsid w:val="00175188"/>
    <w:rsid w:val="00175730"/>
    <w:rsid w:val="00175FFC"/>
    <w:rsid w:val="00176270"/>
    <w:rsid w:val="00176749"/>
    <w:rsid w:val="00176CAF"/>
    <w:rsid w:val="00176CEC"/>
    <w:rsid w:val="00176DCA"/>
    <w:rsid w:val="001770F0"/>
    <w:rsid w:val="001801F3"/>
    <w:rsid w:val="00180493"/>
    <w:rsid w:val="00180902"/>
    <w:rsid w:val="00180B5C"/>
    <w:rsid w:val="00180E87"/>
    <w:rsid w:val="00180F8C"/>
    <w:rsid w:val="0018148F"/>
    <w:rsid w:val="001814C8"/>
    <w:rsid w:val="00181E43"/>
    <w:rsid w:val="00181ED8"/>
    <w:rsid w:val="001822D5"/>
    <w:rsid w:val="00182899"/>
    <w:rsid w:val="00182B9A"/>
    <w:rsid w:val="00182E7B"/>
    <w:rsid w:val="00183657"/>
    <w:rsid w:val="00183B39"/>
    <w:rsid w:val="00183B55"/>
    <w:rsid w:val="0018403C"/>
    <w:rsid w:val="00184798"/>
    <w:rsid w:val="0018485D"/>
    <w:rsid w:val="00184A87"/>
    <w:rsid w:val="001851DC"/>
    <w:rsid w:val="00185558"/>
    <w:rsid w:val="00185F94"/>
    <w:rsid w:val="001861C1"/>
    <w:rsid w:val="001862A2"/>
    <w:rsid w:val="00186329"/>
    <w:rsid w:val="00186661"/>
    <w:rsid w:val="00190501"/>
    <w:rsid w:val="001908A1"/>
    <w:rsid w:val="00192BBC"/>
    <w:rsid w:val="00192D17"/>
    <w:rsid w:val="00193092"/>
    <w:rsid w:val="001930A9"/>
    <w:rsid w:val="001933D5"/>
    <w:rsid w:val="001935AA"/>
    <w:rsid w:val="00194274"/>
    <w:rsid w:val="0019452F"/>
    <w:rsid w:val="00194F65"/>
    <w:rsid w:val="00194FB6"/>
    <w:rsid w:val="0019544E"/>
    <w:rsid w:val="0019585A"/>
    <w:rsid w:val="001959EC"/>
    <w:rsid w:val="00195C69"/>
    <w:rsid w:val="00195E29"/>
    <w:rsid w:val="00195EDF"/>
    <w:rsid w:val="00195FBA"/>
    <w:rsid w:val="001962B4"/>
    <w:rsid w:val="001969C2"/>
    <w:rsid w:val="001970FB"/>
    <w:rsid w:val="00197BFA"/>
    <w:rsid w:val="001A012A"/>
    <w:rsid w:val="001A02CA"/>
    <w:rsid w:val="001A03FC"/>
    <w:rsid w:val="001A082B"/>
    <w:rsid w:val="001A0D75"/>
    <w:rsid w:val="001A1A25"/>
    <w:rsid w:val="001A2399"/>
    <w:rsid w:val="001A2D7C"/>
    <w:rsid w:val="001A2F89"/>
    <w:rsid w:val="001A3707"/>
    <w:rsid w:val="001A3BC5"/>
    <w:rsid w:val="001A418E"/>
    <w:rsid w:val="001A4848"/>
    <w:rsid w:val="001A4B4B"/>
    <w:rsid w:val="001A503B"/>
    <w:rsid w:val="001A5229"/>
    <w:rsid w:val="001A5A33"/>
    <w:rsid w:val="001A5B33"/>
    <w:rsid w:val="001A5F85"/>
    <w:rsid w:val="001A642F"/>
    <w:rsid w:val="001A6A3B"/>
    <w:rsid w:val="001A6FF9"/>
    <w:rsid w:val="001A74E8"/>
    <w:rsid w:val="001A77B2"/>
    <w:rsid w:val="001B02A0"/>
    <w:rsid w:val="001B0720"/>
    <w:rsid w:val="001B0A31"/>
    <w:rsid w:val="001B1DFC"/>
    <w:rsid w:val="001B206D"/>
    <w:rsid w:val="001B22B3"/>
    <w:rsid w:val="001B2BC7"/>
    <w:rsid w:val="001B31E4"/>
    <w:rsid w:val="001B3331"/>
    <w:rsid w:val="001B3CBD"/>
    <w:rsid w:val="001B40CF"/>
    <w:rsid w:val="001B48CD"/>
    <w:rsid w:val="001B5657"/>
    <w:rsid w:val="001B6189"/>
    <w:rsid w:val="001B6624"/>
    <w:rsid w:val="001B6866"/>
    <w:rsid w:val="001B70BF"/>
    <w:rsid w:val="001B70F5"/>
    <w:rsid w:val="001B7389"/>
    <w:rsid w:val="001B7C66"/>
    <w:rsid w:val="001C0071"/>
    <w:rsid w:val="001C021B"/>
    <w:rsid w:val="001C0317"/>
    <w:rsid w:val="001C0881"/>
    <w:rsid w:val="001C0C25"/>
    <w:rsid w:val="001C0C7F"/>
    <w:rsid w:val="001C1016"/>
    <w:rsid w:val="001C11DA"/>
    <w:rsid w:val="001C33EF"/>
    <w:rsid w:val="001C3B6E"/>
    <w:rsid w:val="001C407F"/>
    <w:rsid w:val="001C440A"/>
    <w:rsid w:val="001C4524"/>
    <w:rsid w:val="001C4E05"/>
    <w:rsid w:val="001C4F4E"/>
    <w:rsid w:val="001C6029"/>
    <w:rsid w:val="001C686A"/>
    <w:rsid w:val="001C71C8"/>
    <w:rsid w:val="001D02D1"/>
    <w:rsid w:val="001D0748"/>
    <w:rsid w:val="001D0FEC"/>
    <w:rsid w:val="001D2107"/>
    <w:rsid w:val="001D31EC"/>
    <w:rsid w:val="001D33BE"/>
    <w:rsid w:val="001D3C8D"/>
    <w:rsid w:val="001D3EEA"/>
    <w:rsid w:val="001D4465"/>
    <w:rsid w:val="001D4710"/>
    <w:rsid w:val="001D4B5E"/>
    <w:rsid w:val="001D5A84"/>
    <w:rsid w:val="001D5CB1"/>
    <w:rsid w:val="001D65F1"/>
    <w:rsid w:val="001D6860"/>
    <w:rsid w:val="001D69D1"/>
    <w:rsid w:val="001D6D63"/>
    <w:rsid w:val="001D7AA9"/>
    <w:rsid w:val="001D7DAA"/>
    <w:rsid w:val="001D7E1E"/>
    <w:rsid w:val="001D7E45"/>
    <w:rsid w:val="001D7F25"/>
    <w:rsid w:val="001E0488"/>
    <w:rsid w:val="001E054A"/>
    <w:rsid w:val="001E28EF"/>
    <w:rsid w:val="001E2CCD"/>
    <w:rsid w:val="001E2D24"/>
    <w:rsid w:val="001E2E3B"/>
    <w:rsid w:val="001E3362"/>
    <w:rsid w:val="001E33F1"/>
    <w:rsid w:val="001E3BEE"/>
    <w:rsid w:val="001E497A"/>
    <w:rsid w:val="001E4C7C"/>
    <w:rsid w:val="001E4D0F"/>
    <w:rsid w:val="001E6613"/>
    <w:rsid w:val="001E668A"/>
    <w:rsid w:val="001E66C3"/>
    <w:rsid w:val="001E69CC"/>
    <w:rsid w:val="001E6A1B"/>
    <w:rsid w:val="001E6D24"/>
    <w:rsid w:val="001E6DB2"/>
    <w:rsid w:val="001E6F54"/>
    <w:rsid w:val="001E7CB1"/>
    <w:rsid w:val="001F03D2"/>
    <w:rsid w:val="001F055D"/>
    <w:rsid w:val="001F0747"/>
    <w:rsid w:val="001F0A72"/>
    <w:rsid w:val="001F0C46"/>
    <w:rsid w:val="001F1066"/>
    <w:rsid w:val="001F13F8"/>
    <w:rsid w:val="001F1770"/>
    <w:rsid w:val="001F2674"/>
    <w:rsid w:val="001F2839"/>
    <w:rsid w:val="001F287D"/>
    <w:rsid w:val="001F29AC"/>
    <w:rsid w:val="001F2AEC"/>
    <w:rsid w:val="001F2D09"/>
    <w:rsid w:val="001F2FB2"/>
    <w:rsid w:val="001F579A"/>
    <w:rsid w:val="001F675C"/>
    <w:rsid w:val="001F6870"/>
    <w:rsid w:val="001F6A6F"/>
    <w:rsid w:val="001F6C41"/>
    <w:rsid w:val="001F6D36"/>
    <w:rsid w:val="001F7D2F"/>
    <w:rsid w:val="002001E2"/>
    <w:rsid w:val="00200228"/>
    <w:rsid w:val="00200398"/>
    <w:rsid w:val="00200CE0"/>
    <w:rsid w:val="00200F22"/>
    <w:rsid w:val="002010F4"/>
    <w:rsid w:val="00201C99"/>
    <w:rsid w:val="002027D3"/>
    <w:rsid w:val="00202E96"/>
    <w:rsid w:val="002030AA"/>
    <w:rsid w:val="002031B4"/>
    <w:rsid w:val="002032EE"/>
    <w:rsid w:val="002035A0"/>
    <w:rsid w:val="00203600"/>
    <w:rsid w:val="002036C9"/>
    <w:rsid w:val="00203FA2"/>
    <w:rsid w:val="0020473F"/>
    <w:rsid w:val="00204BBD"/>
    <w:rsid w:val="00204CEB"/>
    <w:rsid w:val="00205CD4"/>
    <w:rsid w:val="00205E81"/>
    <w:rsid w:val="0020636A"/>
    <w:rsid w:val="002066B4"/>
    <w:rsid w:val="00206C1D"/>
    <w:rsid w:val="00206D4A"/>
    <w:rsid w:val="0020729D"/>
    <w:rsid w:val="00207529"/>
    <w:rsid w:val="002075CA"/>
    <w:rsid w:val="00207E27"/>
    <w:rsid w:val="002106F6"/>
    <w:rsid w:val="00210F61"/>
    <w:rsid w:val="0021121F"/>
    <w:rsid w:val="00211B34"/>
    <w:rsid w:val="00211EA3"/>
    <w:rsid w:val="00212584"/>
    <w:rsid w:val="00212A34"/>
    <w:rsid w:val="00212A46"/>
    <w:rsid w:val="00212D02"/>
    <w:rsid w:val="00213854"/>
    <w:rsid w:val="0021481E"/>
    <w:rsid w:val="00214C23"/>
    <w:rsid w:val="00214E7A"/>
    <w:rsid w:val="00215100"/>
    <w:rsid w:val="00215976"/>
    <w:rsid w:val="002161D8"/>
    <w:rsid w:val="002168E8"/>
    <w:rsid w:val="00216B64"/>
    <w:rsid w:val="0021702C"/>
    <w:rsid w:val="00217313"/>
    <w:rsid w:val="00217873"/>
    <w:rsid w:val="00217C27"/>
    <w:rsid w:val="00220009"/>
    <w:rsid w:val="00220081"/>
    <w:rsid w:val="002210A2"/>
    <w:rsid w:val="002212EC"/>
    <w:rsid w:val="002213AF"/>
    <w:rsid w:val="00221C3C"/>
    <w:rsid w:val="00221D57"/>
    <w:rsid w:val="00221E04"/>
    <w:rsid w:val="00221E3A"/>
    <w:rsid w:val="00221F47"/>
    <w:rsid w:val="002223D9"/>
    <w:rsid w:val="002227B5"/>
    <w:rsid w:val="00222FC1"/>
    <w:rsid w:val="0022374E"/>
    <w:rsid w:val="00223AF9"/>
    <w:rsid w:val="00223F6F"/>
    <w:rsid w:val="00224A8C"/>
    <w:rsid w:val="00224E7D"/>
    <w:rsid w:val="0022577B"/>
    <w:rsid w:val="002269A8"/>
    <w:rsid w:val="00226CA8"/>
    <w:rsid w:val="00226CBD"/>
    <w:rsid w:val="002273B4"/>
    <w:rsid w:val="002300BC"/>
    <w:rsid w:val="00231636"/>
    <w:rsid w:val="00231767"/>
    <w:rsid w:val="002318DC"/>
    <w:rsid w:val="0023239D"/>
    <w:rsid w:val="002328F2"/>
    <w:rsid w:val="00232F9F"/>
    <w:rsid w:val="002333CC"/>
    <w:rsid w:val="00233431"/>
    <w:rsid w:val="002335A2"/>
    <w:rsid w:val="0023360C"/>
    <w:rsid w:val="00233D84"/>
    <w:rsid w:val="00233E25"/>
    <w:rsid w:val="00233EC2"/>
    <w:rsid w:val="002345D4"/>
    <w:rsid w:val="002347C4"/>
    <w:rsid w:val="0023484B"/>
    <w:rsid w:val="0023505D"/>
    <w:rsid w:val="002351A6"/>
    <w:rsid w:val="002356D0"/>
    <w:rsid w:val="00235CD4"/>
    <w:rsid w:val="00235CE0"/>
    <w:rsid w:val="002367A6"/>
    <w:rsid w:val="00240132"/>
    <w:rsid w:val="00240246"/>
    <w:rsid w:val="0024048E"/>
    <w:rsid w:val="0024064B"/>
    <w:rsid w:val="00240BB8"/>
    <w:rsid w:val="00240DB8"/>
    <w:rsid w:val="0024123C"/>
    <w:rsid w:val="002417A1"/>
    <w:rsid w:val="00241E48"/>
    <w:rsid w:val="002429D5"/>
    <w:rsid w:val="00242A66"/>
    <w:rsid w:val="002431CA"/>
    <w:rsid w:val="00243B1F"/>
    <w:rsid w:val="00243B81"/>
    <w:rsid w:val="00243EB4"/>
    <w:rsid w:val="00243F5E"/>
    <w:rsid w:val="00245201"/>
    <w:rsid w:val="0024528D"/>
    <w:rsid w:val="002453B1"/>
    <w:rsid w:val="00245769"/>
    <w:rsid w:val="00246488"/>
    <w:rsid w:val="0024674B"/>
    <w:rsid w:val="00246759"/>
    <w:rsid w:val="002467F5"/>
    <w:rsid w:val="00246ADD"/>
    <w:rsid w:val="0025018D"/>
    <w:rsid w:val="00250D51"/>
    <w:rsid w:val="00251444"/>
    <w:rsid w:val="002517A6"/>
    <w:rsid w:val="002517F0"/>
    <w:rsid w:val="002521C2"/>
    <w:rsid w:val="00252498"/>
    <w:rsid w:val="00252617"/>
    <w:rsid w:val="00252C03"/>
    <w:rsid w:val="0025303F"/>
    <w:rsid w:val="002532BE"/>
    <w:rsid w:val="00253FEB"/>
    <w:rsid w:val="0025484C"/>
    <w:rsid w:val="00254C8B"/>
    <w:rsid w:val="00254D30"/>
    <w:rsid w:val="00255749"/>
    <w:rsid w:val="00255BDA"/>
    <w:rsid w:val="00256149"/>
    <w:rsid w:val="00256491"/>
    <w:rsid w:val="002577C5"/>
    <w:rsid w:val="00257A78"/>
    <w:rsid w:val="00257EFB"/>
    <w:rsid w:val="0026004B"/>
    <w:rsid w:val="00260059"/>
    <w:rsid w:val="00260CC5"/>
    <w:rsid w:val="00260EEC"/>
    <w:rsid w:val="002614D7"/>
    <w:rsid w:val="00261FEC"/>
    <w:rsid w:val="00262182"/>
    <w:rsid w:val="00263ACE"/>
    <w:rsid w:val="00263F05"/>
    <w:rsid w:val="002657C4"/>
    <w:rsid w:val="00265DE8"/>
    <w:rsid w:val="002661A6"/>
    <w:rsid w:val="0026678E"/>
    <w:rsid w:val="002669EC"/>
    <w:rsid w:val="00266A1F"/>
    <w:rsid w:val="00266FF4"/>
    <w:rsid w:val="002670D6"/>
    <w:rsid w:val="002704F9"/>
    <w:rsid w:val="0027084C"/>
    <w:rsid w:val="00270F81"/>
    <w:rsid w:val="0027103F"/>
    <w:rsid w:val="00271531"/>
    <w:rsid w:val="00272437"/>
    <w:rsid w:val="002734C7"/>
    <w:rsid w:val="002735A8"/>
    <w:rsid w:val="00273CDD"/>
    <w:rsid w:val="00274469"/>
    <w:rsid w:val="00274852"/>
    <w:rsid w:val="00275BB9"/>
    <w:rsid w:val="00276CCB"/>
    <w:rsid w:val="00277314"/>
    <w:rsid w:val="002773BC"/>
    <w:rsid w:val="00277B0A"/>
    <w:rsid w:val="00280E48"/>
    <w:rsid w:val="00281289"/>
    <w:rsid w:val="002814A1"/>
    <w:rsid w:val="002815F1"/>
    <w:rsid w:val="00281774"/>
    <w:rsid w:val="00281D95"/>
    <w:rsid w:val="00282426"/>
    <w:rsid w:val="00282D52"/>
    <w:rsid w:val="00282EA6"/>
    <w:rsid w:val="00282EF6"/>
    <w:rsid w:val="00282F07"/>
    <w:rsid w:val="0028312B"/>
    <w:rsid w:val="002832FE"/>
    <w:rsid w:val="00284BCC"/>
    <w:rsid w:val="00286573"/>
    <w:rsid w:val="002867E7"/>
    <w:rsid w:val="002869EA"/>
    <w:rsid w:val="00286C6B"/>
    <w:rsid w:val="002873DB"/>
    <w:rsid w:val="002878C0"/>
    <w:rsid w:val="00287989"/>
    <w:rsid w:val="00287B8B"/>
    <w:rsid w:val="00291258"/>
    <w:rsid w:val="002912BD"/>
    <w:rsid w:val="002916AE"/>
    <w:rsid w:val="002918B5"/>
    <w:rsid w:val="00291BCB"/>
    <w:rsid w:val="00291F57"/>
    <w:rsid w:val="002921FF"/>
    <w:rsid w:val="00292228"/>
    <w:rsid w:val="00292C27"/>
    <w:rsid w:val="00292FDD"/>
    <w:rsid w:val="002930DF"/>
    <w:rsid w:val="00293A56"/>
    <w:rsid w:val="002947D7"/>
    <w:rsid w:val="00294A56"/>
    <w:rsid w:val="00294C62"/>
    <w:rsid w:val="00294EED"/>
    <w:rsid w:val="00295090"/>
    <w:rsid w:val="00295CD0"/>
    <w:rsid w:val="00295EDD"/>
    <w:rsid w:val="00296056"/>
    <w:rsid w:val="00296351"/>
    <w:rsid w:val="00296441"/>
    <w:rsid w:val="00296C44"/>
    <w:rsid w:val="00296CE5"/>
    <w:rsid w:val="002970F6"/>
    <w:rsid w:val="00297352"/>
    <w:rsid w:val="00297ACF"/>
    <w:rsid w:val="00297D4E"/>
    <w:rsid w:val="00297F5F"/>
    <w:rsid w:val="002A002F"/>
    <w:rsid w:val="002A031D"/>
    <w:rsid w:val="002A0390"/>
    <w:rsid w:val="002A0B38"/>
    <w:rsid w:val="002A1BF8"/>
    <w:rsid w:val="002A1C0A"/>
    <w:rsid w:val="002A2191"/>
    <w:rsid w:val="002A3837"/>
    <w:rsid w:val="002A3DF3"/>
    <w:rsid w:val="002A3F20"/>
    <w:rsid w:val="002A49EC"/>
    <w:rsid w:val="002A5EB5"/>
    <w:rsid w:val="002A5FE1"/>
    <w:rsid w:val="002A6102"/>
    <w:rsid w:val="002A6833"/>
    <w:rsid w:val="002A6ABC"/>
    <w:rsid w:val="002A6ACF"/>
    <w:rsid w:val="002A7341"/>
    <w:rsid w:val="002A7527"/>
    <w:rsid w:val="002A76A3"/>
    <w:rsid w:val="002A77E7"/>
    <w:rsid w:val="002A7958"/>
    <w:rsid w:val="002B049A"/>
    <w:rsid w:val="002B0D95"/>
    <w:rsid w:val="002B1477"/>
    <w:rsid w:val="002B14EB"/>
    <w:rsid w:val="002B1B0A"/>
    <w:rsid w:val="002B1BA5"/>
    <w:rsid w:val="002B1BCA"/>
    <w:rsid w:val="002B3293"/>
    <w:rsid w:val="002B33C4"/>
    <w:rsid w:val="002B4354"/>
    <w:rsid w:val="002B451C"/>
    <w:rsid w:val="002B479F"/>
    <w:rsid w:val="002B4868"/>
    <w:rsid w:val="002B4885"/>
    <w:rsid w:val="002B50D2"/>
    <w:rsid w:val="002B574A"/>
    <w:rsid w:val="002B603B"/>
    <w:rsid w:val="002B61E1"/>
    <w:rsid w:val="002B63B1"/>
    <w:rsid w:val="002B6EB7"/>
    <w:rsid w:val="002B71C7"/>
    <w:rsid w:val="002B77BF"/>
    <w:rsid w:val="002B786B"/>
    <w:rsid w:val="002C035A"/>
    <w:rsid w:val="002C0A37"/>
    <w:rsid w:val="002C0BE2"/>
    <w:rsid w:val="002C1124"/>
    <w:rsid w:val="002C1B8F"/>
    <w:rsid w:val="002C1FCD"/>
    <w:rsid w:val="002C217D"/>
    <w:rsid w:val="002C2B0F"/>
    <w:rsid w:val="002C3A77"/>
    <w:rsid w:val="002C3AA1"/>
    <w:rsid w:val="002C3ED2"/>
    <w:rsid w:val="002C4B14"/>
    <w:rsid w:val="002C4B2D"/>
    <w:rsid w:val="002C5EE2"/>
    <w:rsid w:val="002C641C"/>
    <w:rsid w:val="002C6756"/>
    <w:rsid w:val="002C6B53"/>
    <w:rsid w:val="002C6C5B"/>
    <w:rsid w:val="002C77AB"/>
    <w:rsid w:val="002D0E6B"/>
    <w:rsid w:val="002D0E7C"/>
    <w:rsid w:val="002D133C"/>
    <w:rsid w:val="002D175F"/>
    <w:rsid w:val="002D1E38"/>
    <w:rsid w:val="002D2155"/>
    <w:rsid w:val="002D244F"/>
    <w:rsid w:val="002D2835"/>
    <w:rsid w:val="002D2CCD"/>
    <w:rsid w:val="002D3A09"/>
    <w:rsid w:val="002D3CD3"/>
    <w:rsid w:val="002D414A"/>
    <w:rsid w:val="002D435F"/>
    <w:rsid w:val="002D43C9"/>
    <w:rsid w:val="002D458B"/>
    <w:rsid w:val="002D4D57"/>
    <w:rsid w:val="002D53CF"/>
    <w:rsid w:val="002D54D9"/>
    <w:rsid w:val="002D5725"/>
    <w:rsid w:val="002D5B02"/>
    <w:rsid w:val="002D6A44"/>
    <w:rsid w:val="002D6C4F"/>
    <w:rsid w:val="002D6CB8"/>
    <w:rsid w:val="002D6E1C"/>
    <w:rsid w:val="002D7055"/>
    <w:rsid w:val="002D71E4"/>
    <w:rsid w:val="002D73C4"/>
    <w:rsid w:val="002D74DC"/>
    <w:rsid w:val="002D757D"/>
    <w:rsid w:val="002D797F"/>
    <w:rsid w:val="002D7E64"/>
    <w:rsid w:val="002E05C5"/>
    <w:rsid w:val="002E164D"/>
    <w:rsid w:val="002E2202"/>
    <w:rsid w:val="002E273D"/>
    <w:rsid w:val="002E2D52"/>
    <w:rsid w:val="002E304E"/>
    <w:rsid w:val="002E3274"/>
    <w:rsid w:val="002E41D8"/>
    <w:rsid w:val="002E4758"/>
    <w:rsid w:val="002E5209"/>
    <w:rsid w:val="002E5A68"/>
    <w:rsid w:val="002E5BD8"/>
    <w:rsid w:val="002E6069"/>
    <w:rsid w:val="002E6C03"/>
    <w:rsid w:val="002E75F0"/>
    <w:rsid w:val="002E7D52"/>
    <w:rsid w:val="002F0C44"/>
    <w:rsid w:val="002F0D36"/>
    <w:rsid w:val="002F1148"/>
    <w:rsid w:val="002F1CB5"/>
    <w:rsid w:val="002F1D50"/>
    <w:rsid w:val="002F2180"/>
    <w:rsid w:val="002F22DF"/>
    <w:rsid w:val="002F2884"/>
    <w:rsid w:val="002F32F6"/>
    <w:rsid w:val="002F38A1"/>
    <w:rsid w:val="002F5028"/>
    <w:rsid w:val="002F5A07"/>
    <w:rsid w:val="002F5CB6"/>
    <w:rsid w:val="002F6375"/>
    <w:rsid w:val="002F6838"/>
    <w:rsid w:val="002F6B5A"/>
    <w:rsid w:val="002F6C93"/>
    <w:rsid w:val="002F74A0"/>
    <w:rsid w:val="00300083"/>
    <w:rsid w:val="00300543"/>
    <w:rsid w:val="00300D90"/>
    <w:rsid w:val="003016FA"/>
    <w:rsid w:val="003019D0"/>
    <w:rsid w:val="00301EB7"/>
    <w:rsid w:val="00302DE7"/>
    <w:rsid w:val="003032FD"/>
    <w:rsid w:val="003035F5"/>
    <w:rsid w:val="00303708"/>
    <w:rsid w:val="00303729"/>
    <w:rsid w:val="00303B11"/>
    <w:rsid w:val="00303EAE"/>
    <w:rsid w:val="00304769"/>
    <w:rsid w:val="00304C9D"/>
    <w:rsid w:val="0030616B"/>
    <w:rsid w:val="00306223"/>
    <w:rsid w:val="003062D2"/>
    <w:rsid w:val="00306DFC"/>
    <w:rsid w:val="00307086"/>
    <w:rsid w:val="0030766D"/>
    <w:rsid w:val="00307BCE"/>
    <w:rsid w:val="003101E4"/>
    <w:rsid w:val="00310460"/>
    <w:rsid w:val="00310547"/>
    <w:rsid w:val="0031056C"/>
    <w:rsid w:val="00310C42"/>
    <w:rsid w:val="00311545"/>
    <w:rsid w:val="00311C51"/>
    <w:rsid w:val="00311CC4"/>
    <w:rsid w:val="00313A68"/>
    <w:rsid w:val="00313B0F"/>
    <w:rsid w:val="00313F00"/>
    <w:rsid w:val="0031401D"/>
    <w:rsid w:val="00314096"/>
    <w:rsid w:val="003143F8"/>
    <w:rsid w:val="00314943"/>
    <w:rsid w:val="00314A59"/>
    <w:rsid w:val="00315372"/>
    <w:rsid w:val="00315CB4"/>
    <w:rsid w:val="003160B5"/>
    <w:rsid w:val="003169E9"/>
    <w:rsid w:val="00316A20"/>
    <w:rsid w:val="00316EAB"/>
    <w:rsid w:val="00317954"/>
    <w:rsid w:val="00317ABA"/>
    <w:rsid w:val="0032072D"/>
    <w:rsid w:val="00320A63"/>
    <w:rsid w:val="00320B97"/>
    <w:rsid w:val="003239D7"/>
    <w:rsid w:val="00323D18"/>
    <w:rsid w:val="003242A0"/>
    <w:rsid w:val="003242B1"/>
    <w:rsid w:val="0032451C"/>
    <w:rsid w:val="00325029"/>
    <w:rsid w:val="00326522"/>
    <w:rsid w:val="00326683"/>
    <w:rsid w:val="003266CA"/>
    <w:rsid w:val="00326F1B"/>
    <w:rsid w:val="00327C4F"/>
    <w:rsid w:val="00330238"/>
    <w:rsid w:val="00331185"/>
    <w:rsid w:val="00331243"/>
    <w:rsid w:val="003313F3"/>
    <w:rsid w:val="00331C55"/>
    <w:rsid w:val="00332A67"/>
    <w:rsid w:val="00332CAD"/>
    <w:rsid w:val="0033306F"/>
    <w:rsid w:val="0033357B"/>
    <w:rsid w:val="00333F07"/>
    <w:rsid w:val="003342D8"/>
    <w:rsid w:val="0033436C"/>
    <w:rsid w:val="003343B4"/>
    <w:rsid w:val="00334EF2"/>
    <w:rsid w:val="0033530B"/>
    <w:rsid w:val="0033548A"/>
    <w:rsid w:val="00335A6E"/>
    <w:rsid w:val="003364DA"/>
    <w:rsid w:val="0033684F"/>
    <w:rsid w:val="00336F06"/>
    <w:rsid w:val="00336F0D"/>
    <w:rsid w:val="00337663"/>
    <w:rsid w:val="00337838"/>
    <w:rsid w:val="003379A2"/>
    <w:rsid w:val="00340D88"/>
    <w:rsid w:val="00341257"/>
    <w:rsid w:val="003415E5"/>
    <w:rsid w:val="003425A4"/>
    <w:rsid w:val="003429EC"/>
    <w:rsid w:val="00342F40"/>
    <w:rsid w:val="003437A1"/>
    <w:rsid w:val="0034383E"/>
    <w:rsid w:val="003446B2"/>
    <w:rsid w:val="00344A57"/>
    <w:rsid w:val="0034587F"/>
    <w:rsid w:val="00345CCE"/>
    <w:rsid w:val="00346567"/>
    <w:rsid w:val="00346D40"/>
    <w:rsid w:val="003470C7"/>
    <w:rsid w:val="00347CA7"/>
    <w:rsid w:val="00350042"/>
    <w:rsid w:val="00350C9B"/>
    <w:rsid w:val="003513B7"/>
    <w:rsid w:val="00351B3E"/>
    <w:rsid w:val="00351CBA"/>
    <w:rsid w:val="00351CFB"/>
    <w:rsid w:val="00353651"/>
    <w:rsid w:val="00353AC5"/>
    <w:rsid w:val="00353CD6"/>
    <w:rsid w:val="00353F36"/>
    <w:rsid w:val="003540BC"/>
    <w:rsid w:val="00355919"/>
    <w:rsid w:val="00355EE5"/>
    <w:rsid w:val="003562D0"/>
    <w:rsid w:val="00356DD2"/>
    <w:rsid w:val="00357A5E"/>
    <w:rsid w:val="00357D31"/>
    <w:rsid w:val="00357E8C"/>
    <w:rsid w:val="00360221"/>
    <w:rsid w:val="0036046A"/>
    <w:rsid w:val="003606BC"/>
    <w:rsid w:val="003606C8"/>
    <w:rsid w:val="0036070B"/>
    <w:rsid w:val="0036076E"/>
    <w:rsid w:val="003617F9"/>
    <w:rsid w:val="00361F9A"/>
    <w:rsid w:val="003627F0"/>
    <w:rsid w:val="00362BAD"/>
    <w:rsid w:val="00363020"/>
    <w:rsid w:val="003632E3"/>
    <w:rsid w:val="0036365C"/>
    <w:rsid w:val="00363967"/>
    <w:rsid w:val="00363A06"/>
    <w:rsid w:val="00363E95"/>
    <w:rsid w:val="00363F9D"/>
    <w:rsid w:val="00364159"/>
    <w:rsid w:val="0036483A"/>
    <w:rsid w:val="00364926"/>
    <w:rsid w:val="00364E14"/>
    <w:rsid w:val="003650E6"/>
    <w:rsid w:val="0036533C"/>
    <w:rsid w:val="003654B8"/>
    <w:rsid w:val="003659CA"/>
    <w:rsid w:val="00365B4A"/>
    <w:rsid w:val="00366684"/>
    <w:rsid w:val="003666FE"/>
    <w:rsid w:val="0036678A"/>
    <w:rsid w:val="00366C3E"/>
    <w:rsid w:val="00366E34"/>
    <w:rsid w:val="00367825"/>
    <w:rsid w:val="00367955"/>
    <w:rsid w:val="00367E93"/>
    <w:rsid w:val="00370105"/>
    <w:rsid w:val="00370A16"/>
    <w:rsid w:val="00370E51"/>
    <w:rsid w:val="0037113C"/>
    <w:rsid w:val="0037246A"/>
    <w:rsid w:val="0037272B"/>
    <w:rsid w:val="003744C6"/>
    <w:rsid w:val="003748F7"/>
    <w:rsid w:val="003749F3"/>
    <w:rsid w:val="00374C7A"/>
    <w:rsid w:val="00375C79"/>
    <w:rsid w:val="00376729"/>
    <w:rsid w:val="00376DDB"/>
    <w:rsid w:val="003803FA"/>
    <w:rsid w:val="00381B91"/>
    <w:rsid w:val="00381C8F"/>
    <w:rsid w:val="00381E1D"/>
    <w:rsid w:val="00381F43"/>
    <w:rsid w:val="00382179"/>
    <w:rsid w:val="00382A80"/>
    <w:rsid w:val="00383610"/>
    <w:rsid w:val="003836CA"/>
    <w:rsid w:val="00383A5C"/>
    <w:rsid w:val="00384321"/>
    <w:rsid w:val="0038460D"/>
    <w:rsid w:val="003846FA"/>
    <w:rsid w:val="003860C9"/>
    <w:rsid w:val="00386D88"/>
    <w:rsid w:val="00387120"/>
    <w:rsid w:val="0038781E"/>
    <w:rsid w:val="00387A69"/>
    <w:rsid w:val="003907F9"/>
    <w:rsid w:val="00390C79"/>
    <w:rsid w:val="00390D89"/>
    <w:rsid w:val="003912CA"/>
    <w:rsid w:val="003912FC"/>
    <w:rsid w:val="00391D90"/>
    <w:rsid w:val="00392023"/>
    <w:rsid w:val="0039210B"/>
    <w:rsid w:val="003922F4"/>
    <w:rsid w:val="003928B7"/>
    <w:rsid w:val="00392CB6"/>
    <w:rsid w:val="0039311E"/>
    <w:rsid w:val="00393246"/>
    <w:rsid w:val="003936DB"/>
    <w:rsid w:val="003938F2"/>
    <w:rsid w:val="00393D4E"/>
    <w:rsid w:val="00393DBC"/>
    <w:rsid w:val="0039424B"/>
    <w:rsid w:val="0039431F"/>
    <w:rsid w:val="00394B2C"/>
    <w:rsid w:val="00394D6F"/>
    <w:rsid w:val="00394F95"/>
    <w:rsid w:val="003950E6"/>
    <w:rsid w:val="00395595"/>
    <w:rsid w:val="0039579E"/>
    <w:rsid w:val="00395F5A"/>
    <w:rsid w:val="00396B56"/>
    <w:rsid w:val="00396C54"/>
    <w:rsid w:val="00397903"/>
    <w:rsid w:val="003A009C"/>
    <w:rsid w:val="003A1060"/>
    <w:rsid w:val="003A1277"/>
    <w:rsid w:val="003A145F"/>
    <w:rsid w:val="003A177A"/>
    <w:rsid w:val="003A18DE"/>
    <w:rsid w:val="003A18FF"/>
    <w:rsid w:val="003A1999"/>
    <w:rsid w:val="003A1B1B"/>
    <w:rsid w:val="003A2CFA"/>
    <w:rsid w:val="003A3931"/>
    <w:rsid w:val="003A3E2D"/>
    <w:rsid w:val="003A46DD"/>
    <w:rsid w:val="003A51F5"/>
    <w:rsid w:val="003A57E8"/>
    <w:rsid w:val="003A598A"/>
    <w:rsid w:val="003A5B52"/>
    <w:rsid w:val="003A5DA8"/>
    <w:rsid w:val="003A6E5E"/>
    <w:rsid w:val="003A72AD"/>
    <w:rsid w:val="003B00A0"/>
    <w:rsid w:val="003B025F"/>
    <w:rsid w:val="003B03EB"/>
    <w:rsid w:val="003B0F2E"/>
    <w:rsid w:val="003B1856"/>
    <w:rsid w:val="003B1C2B"/>
    <w:rsid w:val="003B1E9A"/>
    <w:rsid w:val="003B1FEA"/>
    <w:rsid w:val="003B2402"/>
    <w:rsid w:val="003B258D"/>
    <w:rsid w:val="003B3A04"/>
    <w:rsid w:val="003B3AE4"/>
    <w:rsid w:val="003B3CCB"/>
    <w:rsid w:val="003B4155"/>
    <w:rsid w:val="003B4304"/>
    <w:rsid w:val="003B453B"/>
    <w:rsid w:val="003B48B4"/>
    <w:rsid w:val="003B4F02"/>
    <w:rsid w:val="003B5329"/>
    <w:rsid w:val="003B57D3"/>
    <w:rsid w:val="003B5C38"/>
    <w:rsid w:val="003B5D8A"/>
    <w:rsid w:val="003B5E45"/>
    <w:rsid w:val="003B5F8C"/>
    <w:rsid w:val="003B629C"/>
    <w:rsid w:val="003B6637"/>
    <w:rsid w:val="003B6F56"/>
    <w:rsid w:val="003B6FCA"/>
    <w:rsid w:val="003B6FE9"/>
    <w:rsid w:val="003B7BE1"/>
    <w:rsid w:val="003B7C13"/>
    <w:rsid w:val="003B7DD1"/>
    <w:rsid w:val="003C0395"/>
    <w:rsid w:val="003C1217"/>
    <w:rsid w:val="003C1255"/>
    <w:rsid w:val="003C1415"/>
    <w:rsid w:val="003C1448"/>
    <w:rsid w:val="003C1BB4"/>
    <w:rsid w:val="003C1C78"/>
    <w:rsid w:val="003C2EB0"/>
    <w:rsid w:val="003C3B51"/>
    <w:rsid w:val="003C3DCC"/>
    <w:rsid w:val="003C3E71"/>
    <w:rsid w:val="003C4799"/>
    <w:rsid w:val="003C4860"/>
    <w:rsid w:val="003C492C"/>
    <w:rsid w:val="003C4B59"/>
    <w:rsid w:val="003C4F8A"/>
    <w:rsid w:val="003C509E"/>
    <w:rsid w:val="003C5E18"/>
    <w:rsid w:val="003C62AA"/>
    <w:rsid w:val="003C6EE8"/>
    <w:rsid w:val="003C73A8"/>
    <w:rsid w:val="003C7A3C"/>
    <w:rsid w:val="003C7F53"/>
    <w:rsid w:val="003D0760"/>
    <w:rsid w:val="003D1E58"/>
    <w:rsid w:val="003D1FA8"/>
    <w:rsid w:val="003D2454"/>
    <w:rsid w:val="003D2D34"/>
    <w:rsid w:val="003D2E58"/>
    <w:rsid w:val="003D2EC9"/>
    <w:rsid w:val="003D30E0"/>
    <w:rsid w:val="003D3218"/>
    <w:rsid w:val="003D3543"/>
    <w:rsid w:val="003D35EE"/>
    <w:rsid w:val="003D38D4"/>
    <w:rsid w:val="003D3B05"/>
    <w:rsid w:val="003D44E0"/>
    <w:rsid w:val="003D4568"/>
    <w:rsid w:val="003D4C5D"/>
    <w:rsid w:val="003D4D5E"/>
    <w:rsid w:val="003D50EE"/>
    <w:rsid w:val="003D5BCB"/>
    <w:rsid w:val="003D601B"/>
    <w:rsid w:val="003D6741"/>
    <w:rsid w:val="003D77CC"/>
    <w:rsid w:val="003E0660"/>
    <w:rsid w:val="003E0F61"/>
    <w:rsid w:val="003E10CE"/>
    <w:rsid w:val="003E143E"/>
    <w:rsid w:val="003E1E0D"/>
    <w:rsid w:val="003E2237"/>
    <w:rsid w:val="003E2AF3"/>
    <w:rsid w:val="003E2D50"/>
    <w:rsid w:val="003E2E6E"/>
    <w:rsid w:val="003E3583"/>
    <w:rsid w:val="003E3AD3"/>
    <w:rsid w:val="003E4277"/>
    <w:rsid w:val="003E48DD"/>
    <w:rsid w:val="003E4913"/>
    <w:rsid w:val="003E4A7A"/>
    <w:rsid w:val="003E4D5E"/>
    <w:rsid w:val="003E5F72"/>
    <w:rsid w:val="003E6504"/>
    <w:rsid w:val="003E664E"/>
    <w:rsid w:val="003E7758"/>
    <w:rsid w:val="003F02C9"/>
    <w:rsid w:val="003F0BC0"/>
    <w:rsid w:val="003F0E1D"/>
    <w:rsid w:val="003F0E4A"/>
    <w:rsid w:val="003F1354"/>
    <w:rsid w:val="003F143C"/>
    <w:rsid w:val="003F1F01"/>
    <w:rsid w:val="003F20CC"/>
    <w:rsid w:val="003F228D"/>
    <w:rsid w:val="003F2C8E"/>
    <w:rsid w:val="003F2F6C"/>
    <w:rsid w:val="003F388A"/>
    <w:rsid w:val="003F3919"/>
    <w:rsid w:val="003F3B1B"/>
    <w:rsid w:val="003F410D"/>
    <w:rsid w:val="003F52F0"/>
    <w:rsid w:val="003F54AA"/>
    <w:rsid w:val="003F5B75"/>
    <w:rsid w:val="003F62CA"/>
    <w:rsid w:val="003F64FD"/>
    <w:rsid w:val="003F6817"/>
    <w:rsid w:val="003F6D70"/>
    <w:rsid w:val="003F6EBB"/>
    <w:rsid w:val="003F6FE8"/>
    <w:rsid w:val="003F7136"/>
    <w:rsid w:val="003F7147"/>
    <w:rsid w:val="003F77FB"/>
    <w:rsid w:val="003F7A5D"/>
    <w:rsid w:val="00400D81"/>
    <w:rsid w:val="00401094"/>
    <w:rsid w:val="004013BD"/>
    <w:rsid w:val="004018B1"/>
    <w:rsid w:val="00401C7A"/>
    <w:rsid w:val="00401EF0"/>
    <w:rsid w:val="00402511"/>
    <w:rsid w:val="0040474B"/>
    <w:rsid w:val="00404904"/>
    <w:rsid w:val="0040497A"/>
    <w:rsid w:val="00404FE6"/>
    <w:rsid w:val="0040514F"/>
    <w:rsid w:val="004055AF"/>
    <w:rsid w:val="00405A0D"/>
    <w:rsid w:val="00405A90"/>
    <w:rsid w:val="00406254"/>
    <w:rsid w:val="00406414"/>
    <w:rsid w:val="00406476"/>
    <w:rsid w:val="004066FC"/>
    <w:rsid w:val="00406C8B"/>
    <w:rsid w:val="00406D59"/>
    <w:rsid w:val="00406EF9"/>
    <w:rsid w:val="00407885"/>
    <w:rsid w:val="00407A04"/>
    <w:rsid w:val="00407A36"/>
    <w:rsid w:val="004106C3"/>
    <w:rsid w:val="00410998"/>
    <w:rsid w:val="0041118C"/>
    <w:rsid w:val="00411220"/>
    <w:rsid w:val="0041159A"/>
    <w:rsid w:val="0041212A"/>
    <w:rsid w:val="0041291E"/>
    <w:rsid w:val="0041298C"/>
    <w:rsid w:val="004129FD"/>
    <w:rsid w:val="00412CBA"/>
    <w:rsid w:val="00412FD4"/>
    <w:rsid w:val="004136BE"/>
    <w:rsid w:val="00413717"/>
    <w:rsid w:val="004138A9"/>
    <w:rsid w:val="00413953"/>
    <w:rsid w:val="00413B38"/>
    <w:rsid w:val="00413B5A"/>
    <w:rsid w:val="00413F50"/>
    <w:rsid w:val="004146D5"/>
    <w:rsid w:val="00414F9B"/>
    <w:rsid w:val="004150C6"/>
    <w:rsid w:val="004158C8"/>
    <w:rsid w:val="00415AB2"/>
    <w:rsid w:val="00415DFD"/>
    <w:rsid w:val="004168D1"/>
    <w:rsid w:val="00417318"/>
    <w:rsid w:val="00417322"/>
    <w:rsid w:val="004175B8"/>
    <w:rsid w:val="004201E4"/>
    <w:rsid w:val="00420794"/>
    <w:rsid w:val="00420A69"/>
    <w:rsid w:val="00420E59"/>
    <w:rsid w:val="00421795"/>
    <w:rsid w:val="00421D5B"/>
    <w:rsid w:val="004220B4"/>
    <w:rsid w:val="004222AB"/>
    <w:rsid w:val="00422761"/>
    <w:rsid w:val="00422F7D"/>
    <w:rsid w:val="00423456"/>
    <w:rsid w:val="00423D67"/>
    <w:rsid w:val="00424602"/>
    <w:rsid w:val="00424D0F"/>
    <w:rsid w:val="00425EC5"/>
    <w:rsid w:val="004262FA"/>
    <w:rsid w:val="004268E9"/>
    <w:rsid w:val="00427065"/>
    <w:rsid w:val="004271A2"/>
    <w:rsid w:val="00427B53"/>
    <w:rsid w:val="004302AD"/>
    <w:rsid w:val="004310BF"/>
    <w:rsid w:val="00431109"/>
    <w:rsid w:val="004311E3"/>
    <w:rsid w:val="0043139E"/>
    <w:rsid w:val="00431F32"/>
    <w:rsid w:val="00432234"/>
    <w:rsid w:val="004324CF"/>
    <w:rsid w:val="00432666"/>
    <w:rsid w:val="00433131"/>
    <w:rsid w:val="00433EC5"/>
    <w:rsid w:val="004346FA"/>
    <w:rsid w:val="00434CF4"/>
    <w:rsid w:val="00435309"/>
    <w:rsid w:val="00435963"/>
    <w:rsid w:val="00436044"/>
    <w:rsid w:val="00436C04"/>
    <w:rsid w:val="00436EA5"/>
    <w:rsid w:val="00437514"/>
    <w:rsid w:val="0043769D"/>
    <w:rsid w:val="00437886"/>
    <w:rsid w:val="00437B5B"/>
    <w:rsid w:val="00440077"/>
    <w:rsid w:val="00440BA6"/>
    <w:rsid w:val="00441723"/>
    <w:rsid w:val="004421EE"/>
    <w:rsid w:val="004424A2"/>
    <w:rsid w:val="00442554"/>
    <w:rsid w:val="00442556"/>
    <w:rsid w:val="00442981"/>
    <w:rsid w:val="00442C15"/>
    <w:rsid w:val="00443094"/>
    <w:rsid w:val="0044356F"/>
    <w:rsid w:val="00444230"/>
    <w:rsid w:val="00444424"/>
    <w:rsid w:val="004446DC"/>
    <w:rsid w:val="00445194"/>
    <w:rsid w:val="00445DD7"/>
    <w:rsid w:val="004464E2"/>
    <w:rsid w:val="004471C0"/>
    <w:rsid w:val="00447B44"/>
    <w:rsid w:val="00447C06"/>
    <w:rsid w:val="00447E35"/>
    <w:rsid w:val="00450392"/>
    <w:rsid w:val="004508CB"/>
    <w:rsid w:val="00450A63"/>
    <w:rsid w:val="00451763"/>
    <w:rsid w:val="0045190F"/>
    <w:rsid w:val="00451CF8"/>
    <w:rsid w:val="0045204C"/>
    <w:rsid w:val="00452D5A"/>
    <w:rsid w:val="0045316B"/>
    <w:rsid w:val="00453170"/>
    <w:rsid w:val="00453B6C"/>
    <w:rsid w:val="004542C9"/>
    <w:rsid w:val="004545C2"/>
    <w:rsid w:val="004545F0"/>
    <w:rsid w:val="00455444"/>
    <w:rsid w:val="00455AAD"/>
    <w:rsid w:val="00455D33"/>
    <w:rsid w:val="004562FA"/>
    <w:rsid w:val="00456F40"/>
    <w:rsid w:val="0045761E"/>
    <w:rsid w:val="004579C0"/>
    <w:rsid w:val="00457B92"/>
    <w:rsid w:val="00457E97"/>
    <w:rsid w:val="004602B5"/>
    <w:rsid w:val="0046078A"/>
    <w:rsid w:val="004613F2"/>
    <w:rsid w:val="00461E90"/>
    <w:rsid w:val="004622A6"/>
    <w:rsid w:val="00462612"/>
    <w:rsid w:val="00462E3E"/>
    <w:rsid w:val="004631F3"/>
    <w:rsid w:val="00463BA0"/>
    <w:rsid w:val="0046407D"/>
    <w:rsid w:val="00464135"/>
    <w:rsid w:val="00464301"/>
    <w:rsid w:val="004643ED"/>
    <w:rsid w:val="0046452A"/>
    <w:rsid w:val="004648D4"/>
    <w:rsid w:val="00464A7C"/>
    <w:rsid w:val="0046544C"/>
    <w:rsid w:val="00465611"/>
    <w:rsid w:val="00465790"/>
    <w:rsid w:val="004658C0"/>
    <w:rsid w:val="004658FC"/>
    <w:rsid w:val="004661FF"/>
    <w:rsid w:val="004662CE"/>
    <w:rsid w:val="004664B7"/>
    <w:rsid w:val="00466AD6"/>
    <w:rsid w:val="004670A7"/>
    <w:rsid w:val="00467E9F"/>
    <w:rsid w:val="0047033A"/>
    <w:rsid w:val="00470CB2"/>
    <w:rsid w:val="00471217"/>
    <w:rsid w:val="00471B0B"/>
    <w:rsid w:val="00471BCC"/>
    <w:rsid w:val="00471F18"/>
    <w:rsid w:val="0047284E"/>
    <w:rsid w:val="0047289D"/>
    <w:rsid w:val="004728B4"/>
    <w:rsid w:val="00473867"/>
    <w:rsid w:val="00473D77"/>
    <w:rsid w:val="00473F6F"/>
    <w:rsid w:val="004742AC"/>
    <w:rsid w:val="00474CC6"/>
    <w:rsid w:val="004751F8"/>
    <w:rsid w:val="00475437"/>
    <w:rsid w:val="004755F5"/>
    <w:rsid w:val="004758C8"/>
    <w:rsid w:val="00475A12"/>
    <w:rsid w:val="00475B55"/>
    <w:rsid w:val="00477CB0"/>
    <w:rsid w:val="00477E76"/>
    <w:rsid w:val="0048021C"/>
    <w:rsid w:val="00480375"/>
    <w:rsid w:val="00480BA7"/>
    <w:rsid w:val="00481112"/>
    <w:rsid w:val="004814AD"/>
    <w:rsid w:val="00481E6E"/>
    <w:rsid w:val="00482228"/>
    <w:rsid w:val="00482B54"/>
    <w:rsid w:val="00482C35"/>
    <w:rsid w:val="00483452"/>
    <w:rsid w:val="00483BCA"/>
    <w:rsid w:val="0048465C"/>
    <w:rsid w:val="00484FF6"/>
    <w:rsid w:val="0048540F"/>
    <w:rsid w:val="00485670"/>
    <w:rsid w:val="00485867"/>
    <w:rsid w:val="004858AE"/>
    <w:rsid w:val="004859F4"/>
    <w:rsid w:val="0048627C"/>
    <w:rsid w:val="004863C8"/>
    <w:rsid w:val="0048687C"/>
    <w:rsid w:val="0048708F"/>
    <w:rsid w:val="0048742B"/>
    <w:rsid w:val="004876D0"/>
    <w:rsid w:val="00487C87"/>
    <w:rsid w:val="00490314"/>
    <w:rsid w:val="00490980"/>
    <w:rsid w:val="00490DE9"/>
    <w:rsid w:val="0049122B"/>
    <w:rsid w:val="004917B1"/>
    <w:rsid w:val="00491E9C"/>
    <w:rsid w:val="0049233A"/>
    <w:rsid w:val="00492752"/>
    <w:rsid w:val="00492F2F"/>
    <w:rsid w:val="00493B75"/>
    <w:rsid w:val="00494137"/>
    <w:rsid w:val="00494405"/>
    <w:rsid w:val="00494724"/>
    <w:rsid w:val="00495ABD"/>
    <w:rsid w:val="00496004"/>
    <w:rsid w:val="004962C9"/>
    <w:rsid w:val="00496831"/>
    <w:rsid w:val="0049689A"/>
    <w:rsid w:val="00496975"/>
    <w:rsid w:val="00496CCD"/>
    <w:rsid w:val="0049726E"/>
    <w:rsid w:val="00497BD9"/>
    <w:rsid w:val="00497D4A"/>
    <w:rsid w:val="00497D61"/>
    <w:rsid w:val="004A074C"/>
    <w:rsid w:val="004A274B"/>
    <w:rsid w:val="004A308F"/>
    <w:rsid w:val="004A3823"/>
    <w:rsid w:val="004A414F"/>
    <w:rsid w:val="004A4C91"/>
    <w:rsid w:val="004A5AF6"/>
    <w:rsid w:val="004A6064"/>
    <w:rsid w:val="004A7010"/>
    <w:rsid w:val="004A716B"/>
    <w:rsid w:val="004B0039"/>
    <w:rsid w:val="004B14BD"/>
    <w:rsid w:val="004B18C8"/>
    <w:rsid w:val="004B1D64"/>
    <w:rsid w:val="004B1F3C"/>
    <w:rsid w:val="004B1F53"/>
    <w:rsid w:val="004B4F34"/>
    <w:rsid w:val="004B5B9A"/>
    <w:rsid w:val="004B5BDC"/>
    <w:rsid w:val="004B6573"/>
    <w:rsid w:val="004B67BA"/>
    <w:rsid w:val="004B6A1F"/>
    <w:rsid w:val="004B6A3B"/>
    <w:rsid w:val="004C01C0"/>
    <w:rsid w:val="004C066D"/>
    <w:rsid w:val="004C06D1"/>
    <w:rsid w:val="004C07BF"/>
    <w:rsid w:val="004C0C4D"/>
    <w:rsid w:val="004C129B"/>
    <w:rsid w:val="004C1617"/>
    <w:rsid w:val="004C1D8C"/>
    <w:rsid w:val="004C2620"/>
    <w:rsid w:val="004C3401"/>
    <w:rsid w:val="004C3732"/>
    <w:rsid w:val="004C3B57"/>
    <w:rsid w:val="004C3F92"/>
    <w:rsid w:val="004C4444"/>
    <w:rsid w:val="004C5684"/>
    <w:rsid w:val="004C5690"/>
    <w:rsid w:val="004C5B60"/>
    <w:rsid w:val="004C5D03"/>
    <w:rsid w:val="004C67EE"/>
    <w:rsid w:val="004C6864"/>
    <w:rsid w:val="004C6C24"/>
    <w:rsid w:val="004C7659"/>
    <w:rsid w:val="004C7847"/>
    <w:rsid w:val="004D07BC"/>
    <w:rsid w:val="004D0EDF"/>
    <w:rsid w:val="004D1141"/>
    <w:rsid w:val="004D18F2"/>
    <w:rsid w:val="004D2BB6"/>
    <w:rsid w:val="004D3EAD"/>
    <w:rsid w:val="004D426C"/>
    <w:rsid w:val="004D42BB"/>
    <w:rsid w:val="004D446E"/>
    <w:rsid w:val="004D4541"/>
    <w:rsid w:val="004D46A8"/>
    <w:rsid w:val="004D4948"/>
    <w:rsid w:val="004D4A13"/>
    <w:rsid w:val="004D4AB4"/>
    <w:rsid w:val="004D4ABE"/>
    <w:rsid w:val="004D537D"/>
    <w:rsid w:val="004D54D9"/>
    <w:rsid w:val="004D54ED"/>
    <w:rsid w:val="004D5963"/>
    <w:rsid w:val="004D5D2C"/>
    <w:rsid w:val="004D6622"/>
    <w:rsid w:val="004D68A5"/>
    <w:rsid w:val="004D7737"/>
    <w:rsid w:val="004D7C5D"/>
    <w:rsid w:val="004E08CE"/>
    <w:rsid w:val="004E0EA3"/>
    <w:rsid w:val="004E1258"/>
    <w:rsid w:val="004E12F9"/>
    <w:rsid w:val="004E214A"/>
    <w:rsid w:val="004E4C7A"/>
    <w:rsid w:val="004E4DD6"/>
    <w:rsid w:val="004E4E89"/>
    <w:rsid w:val="004E5BAC"/>
    <w:rsid w:val="004E633F"/>
    <w:rsid w:val="004E65DD"/>
    <w:rsid w:val="004E665D"/>
    <w:rsid w:val="004E7040"/>
    <w:rsid w:val="004E704E"/>
    <w:rsid w:val="004E7173"/>
    <w:rsid w:val="004E72B1"/>
    <w:rsid w:val="004E7581"/>
    <w:rsid w:val="004E786D"/>
    <w:rsid w:val="004F0761"/>
    <w:rsid w:val="004F0C16"/>
    <w:rsid w:val="004F0E9A"/>
    <w:rsid w:val="004F1734"/>
    <w:rsid w:val="004F179C"/>
    <w:rsid w:val="004F1DEF"/>
    <w:rsid w:val="004F2205"/>
    <w:rsid w:val="004F25A2"/>
    <w:rsid w:val="004F2613"/>
    <w:rsid w:val="004F2A87"/>
    <w:rsid w:val="004F307A"/>
    <w:rsid w:val="004F340C"/>
    <w:rsid w:val="004F3CD9"/>
    <w:rsid w:val="004F3DB8"/>
    <w:rsid w:val="004F4071"/>
    <w:rsid w:val="004F41EC"/>
    <w:rsid w:val="004F44F3"/>
    <w:rsid w:val="004F4608"/>
    <w:rsid w:val="004F5714"/>
    <w:rsid w:val="004F590A"/>
    <w:rsid w:val="004F5DCF"/>
    <w:rsid w:val="004F611A"/>
    <w:rsid w:val="004F6E2D"/>
    <w:rsid w:val="004F7206"/>
    <w:rsid w:val="004F7864"/>
    <w:rsid w:val="004F7E65"/>
    <w:rsid w:val="00500035"/>
    <w:rsid w:val="00500425"/>
    <w:rsid w:val="00501056"/>
    <w:rsid w:val="00501089"/>
    <w:rsid w:val="005016FB"/>
    <w:rsid w:val="00502011"/>
    <w:rsid w:val="00502605"/>
    <w:rsid w:val="0050301F"/>
    <w:rsid w:val="00503696"/>
    <w:rsid w:val="005037E0"/>
    <w:rsid w:val="00504691"/>
    <w:rsid w:val="00504792"/>
    <w:rsid w:val="005053F0"/>
    <w:rsid w:val="005057F8"/>
    <w:rsid w:val="0050605C"/>
    <w:rsid w:val="00506278"/>
    <w:rsid w:val="0050683F"/>
    <w:rsid w:val="00506D10"/>
    <w:rsid w:val="00506F65"/>
    <w:rsid w:val="0050733B"/>
    <w:rsid w:val="005073D6"/>
    <w:rsid w:val="0050787E"/>
    <w:rsid w:val="005105A1"/>
    <w:rsid w:val="00510B51"/>
    <w:rsid w:val="00511475"/>
    <w:rsid w:val="00511967"/>
    <w:rsid w:val="00511C31"/>
    <w:rsid w:val="00511FAE"/>
    <w:rsid w:val="00512114"/>
    <w:rsid w:val="00512194"/>
    <w:rsid w:val="00512366"/>
    <w:rsid w:val="005127FE"/>
    <w:rsid w:val="0051355D"/>
    <w:rsid w:val="00513C30"/>
    <w:rsid w:val="00514263"/>
    <w:rsid w:val="0051590B"/>
    <w:rsid w:val="00515B15"/>
    <w:rsid w:val="00516496"/>
    <w:rsid w:val="00516C87"/>
    <w:rsid w:val="00516E1C"/>
    <w:rsid w:val="0051723E"/>
    <w:rsid w:val="0051739A"/>
    <w:rsid w:val="005175D2"/>
    <w:rsid w:val="00517DB1"/>
    <w:rsid w:val="00517E89"/>
    <w:rsid w:val="005208F6"/>
    <w:rsid w:val="00520BF1"/>
    <w:rsid w:val="005210C0"/>
    <w:rsid w:val="0052171A"/>
    <w:rsid w:val="0052179B"/>
    <w:rsid w:val="0052180F"/>
    <w:rsid w:val="005222E4"/>
    <w:rsid w:val="00522DC8"/>
    <w:rsid w:val="005232E3"/>
    <w:rsid w:val="00523F52"/>
    <w:rsid w:val="00524806"/>
    <w:rsid w:val="00524843"/>
    <w:rsid w:val="00524A6D"/>
    <w:rsid w:val="00524ED1"/>
    <w:rsid w:val="005251F7"/>
    <w:rsid w:val="005255D5"/>
    <w:rsid w:val="005257C2"/>
    <w:rsid w:val="005258A7"/>
    <w:rsid w:val="00525D1B"/>
    <w:rsid w:val="00525E3D"/>
    <w:rsid w:val="0052654A"/>
    <w:rsid w:val="005277FB"/>
    <w:rsid w:val="00527818"/>
    <w:rsid w:val="00527D0E"/>
    <w:rsid w:val="005305F9"/>
    <w:rsid w:val="00531CC6"/>
    <w:rsid w:val="0053205F"/>
    <w:rsid w:val="005325F3"/>
    <w:rsid w:val="005331A4"/>
    <w:rsid w:val="00533294"/>
    <w:rsid w:val="00533724"/>
    <w:rsid w:val="00533997"/>
    <w:rsid w:val="00533A1E"/>
    <w:rsid w:val="005345D4"/>
    <w:rsid w:val="005348C5"/>
    <w:rsid w:val="00534C27"/>
    <w:rsid w:val="00534DB0"/>
    <w:rsid w:val="00535956"/>
    <w:rsid w:val="005377A3"/>
    <w:rsid w:val="00537ADC"/>
    <w:rsid w:val="00540B1D"/>
    <w:rsid w:val="00540B57"/>
    <w:rsid w:val="00540D5C"/>
    <w:rsid w:val="00540E54"/>
    <w:rsid w:val="00540F63"/>
    <w:rsid w:val="005413CD"/>
    <w:rsid w:val="00542E16"/>
    <w:rsid w:val="00543F52"/>
    <w:rsid w:val="00544085"/>
    <w:rsid w:val="005456A9"/>
    <w:rsid w:val="00545FB7"/>
    <w:rsid w:val="00546071"/>
    <w:rsid w:val="00546703"/>
    <w:rsid w:val="005468C8"/>
    <w:rsid w:val="00546A7D"/>
    <w:rsid w:val="005470FD"/>
    <w:rsid w:val="00547703"/>
    <w:rsid w:val="00547725"/>
    <w:rsid w:val="00550726"/>
    <w:rsid w:val="00550775"/>
    <w:rsid w:val="00550800"/>
    <w:rsid w:val="005510E3"/>
    <w:rsid w:val="00551368"/>
    <w:rsid w:val="00551CF8"/>
    <w:rsid w:val="00551D91"/>
    <w:rsid w:val="00552FC2"/>
    <w:rsid w:val="005531F0"/>
    <w:rsid w:val="005538F9"/>
    <w:rsid w:val="00553B24"/>
    <w:rsid w:val="00553B61"/>
    <w:rsid w:val="005544C5"/>
    <w:rsid w:val="00554553"/>
    <w:rsid w:val="005548E7"/>
    <w:rsid w:val="00554EF7"/>
    <w:rsid w:val="00555736"/>
    <w:rsid w:val="005559BD"/>
    <w:rsid w:val="00555CF9"/>
    <w:rsid w:val="00555DF6"/>
    <w:rsid w:val="00555F20"/>
    <w:rsid w:val="0055600F"/>
    <w:rsid w:val="0055736B"/>
    <w:rsid w:val="005575A9"/>
    <w:rsid w:val="00557860"/>
    <w:rsid w:val="00557960"/>
    <w:rsid w:val="00557964"/>
    <w:rsid w:val="00560692"/>
    <w:rsid w:val="00560711"/>
    <w:rsid w:val="00560B98"/>
    <w:rsid w:val="00560F29"/>
    <w:rsid w:val="00560FB5"/>
    <w:rsid w:val="00561254"/>
    <w:rsid w:val="005614DA"/>
    <w:rsid w:val="005615B0"/>
    <w:rsid w:val="005618B9"/>
    <w:rsid w:val="00561C2E"/>
    <w:rsid w:val="00562A9E"/>
    <w:rsid w:val="00563192"/>
    <w:rsid w:val="00563562"/>
    <w:rsid w:val="00563B76"/>
    <w:rsid w:val="00564114"/>
    <w:rsid w:val="0056440C"/>
    <w:rsid w:val="00564937"/>
    <w:rsid w:val="005651AA"/>
    <w:rsid w:val="005652DE"/>
    <w:rsid w:val="00565420"/>
    <w:rsid w:val="005654CF"/>
    <w:rsid w:val="005654FD"/>
    <w:rsid w:val="0056556B"/>
    <w:rsid w:val="00565D1B"/>
    <w:rsid w:val="00565F7F"/>
    <w:rsid w:val="00566554"/>
    <w:rsid w:val="005667DB"/>
    <w:rsid w:val="005674AD"/>
    <w:rsid w:val="00567737"/>
    <w:rsid w:val="00567DCB"/>
    <w:rsid w:val="00570174"/>
    <w:rsid w:val="005708A5"/>
    <w:rsid w:val="00571141"/>
    <w:rsid w:val="005719EF"/>
    <w:rsid w:val="00571C22"/>
    <w:rsid w:val="00571F96"/>
    <w:rsid w:val="005724F3"/>
    <w:rsid w:val="0057275F"/>
    <w:rsid w:val="0057336E"/>
    <w:rsid w:val="00573493"/>
    <w:rsid w:val="0057377C"/>
    <w:rsid w:val="00573830"/>
    <w:rsid w:val="005741E3"/>
    <w:rsid w:val="00574295"/>
    <w:rsid w:val="0057494E"/>
    <w:rsid w:val="00574954"/>
    <w:rsid w:val="005751BC"/>
    <w:rsid w:val="005752C5"/>
    <w:rsid w:val="0057585F"/>
    <w:rsid w:val="00575A89"/>
    <w:rsid w:val="00575C63"/>
    <w:rsid w:val="005766A0"/>
    <w:rsid w:val="005767D7"/>
    <w:rsid w:val="0057763D"/>
    <w:rsid w:val="0057795B"/>
    <w:rsid w:val="00577E31"/>
    <w:rsid w:val="005801CC"/>
    <w:rsid w:val="005802B0"/>
    <w:rsid w:val="00580475"/>
    <w:rsid w:val="00580860"/>
    <w:rsid w:val="00580D63"/>
    <w:rsid w:val="00580E3C"/>
    <w:rsid w:val="00581823"/>
    <w:rsid w:val="005819EF"/>
    <w:rsid w:val="00581B1B"/>
    <w:rsid w:val="00582285"/>
    <w:rsid w:val="00582A39"/>
    <w:rsid w:val="00582D87"/>
    <w:rsid w:val="0058311C"/>
    <w:rsid w:val="005847B7"/>
    <w:rsid w:val="00586AFE"/>
    <w:rsid w:val="00586E16"/>
    <w:rsid w:val="00587919"/>
    <w:rsid w:val="00590192"/>
    <w:rsid w:val="00590ED9"/>
    <w:rsid w:val="005910EF"/>
    <w:rsid w:val="00591823"/>
    <w:rsid w:val="00591944"/>
    <w:rsid w:val="00591E2D"/>
    <w:rsid w:val="005920F2"/>
    <w:rsid w:val="0059236F"/>
    <w:rsid w:val="00592BAE"/>
    <w:rsid w:val="00593496"/>
    <w:rsid w:val="00593734"/>
    <w:rsid w:val="00593DBE"/>
    <w:rsid w:val="005943A6"/>
    <w:rsid w:val="00594532"/>
    <w:rsid w:val="005946FC"/>
    <w:rsid w:val="00595335"/>
    <w:rsid w:val="00596493"/>
    <w:rsid w:val="00596DA7"/>
    <w:rsid w:val="00597000"/>
    <w:rsid w:val="00597780"/>
    <w:rsid w:val="00597F2C"/>
    <w:rsid w:val="005A00F7"/>
    <w:rsid w:val="005A04BA"/>
    <w:rsid w:val="005A1621"/>
    <w:rsid w:val="005A1AE4"/>
    <w:rsid w:val="005A2364"/>
    <w:rsid w:val="005A2714"/>
    <w:rsid w:val="005A2D1A"/>
    <w:rsid w:val="005A3565"/>
    <w:rsid w:val="005A3DD3"/>
    <w:rsid w:val="005A4D19"/>
    <w:rsid w:val="005A519F"/>
    <w:rsid w:val="005A55B6"/>
    <w:rsid w:val="005A58E4"/>
    <w:rsid w:val="005A5B93"/>
    <w:rsid w:val="005A5FCB"/>
    <w:rsid w:val="005A676F"/>
    <w:rsid w:val="005A697D"/>
    <w:rsid w:val="005A6BD5"/>
    <w:rsid w:val="005A6DFE"/>
    <w:rsid w:val="005A726B"/>
    <w:rsid w:val="005A741B"/>
    <w:rsid w:val="005B0449"/>
    <w:rsid w:val="005B0476"/>
    <w:rsid w:val="005B0781"/>
    <w:rsid w:val="005B142D"/>
    <w:rsid w:val="005B180D"/>
    <w:rsid w:val="005B1B4D"/>
    <w:rsid w:val="005B2D80"/>
    <w:rsid w:val="005B2EF5"/>
    <w:rsid w:val="005B33B2"/>
    <w:rsid w:val="005B350C"/>
    <w:rsid w:val="005B3739"/>
    <w:rsid w:val="005B391C"/>
    <w:rsid w:val="005B3989"/>
    <w:rsid w:val="005B4461"/>
    <w:rsid w:val="005B4790"/>
    <w:rsid w:val="005B48D2"/>
    <w:rsid w:val="005B4C73"/>
    <w:rsid w:val="005B4DA5"/>
    <w:rsid w:val="005B5523"/>
    <w:rsid w:val="005B5B48"/>
    <w:rsid w:val="005B60DF"/>
    <w:rsid w:val="005B6473"/>
    <w:rsid w:val="005B752F"/>
    <w:rsid w:val="005B7B48"/>
    <w:rsid w:val="005B7B56"/>
    <w:rsid w:val="005B7E77"/>
    <w:rsid w:val="005C0179"/>
    <w:rsid w:val="005C1263"/>
    <w:rsid w:val="005C152F"/>
    <w:rsid w:val="005C15F1"/>
    <w:rsid w:val="005C1BFA"/>
    <w:rsid w:val="005C1E0A"/>
    <w:rsid w:val="005C231C"/>
    <w:rsid w:val="005C30EE"/>
    <w:rsid w:val="005C362C"/>
    <w:rsid w:val="005C374E"/>
    <w:rsid w:val="005C37D5"/>
    <w:rsid w:val="005C37E8"/>
    <w:rsid w:val="005C4CA5"/>
    <w:rsid w:val="005C59C0"/>
    <w:rsid w:val="005C5D6E"/>
    <w:rsid w:val="005C6263"/>
    <w:rsid w:val="005C74C1"/>
    <w:rsid w:val="005C7B27"/>
    <w:rsid w:val="005C7E25"/>
    <w:rsid w:val="005D1165"/>
    <w:rsid w:val="005D145B"/>
    <w:rsid w:val="005D1575"/>
    <w:rsid w:val="005D1654"/>
    <w:rsid w:val="005D1A2C"/>
    <w:rsid w:val="005D1BB5"/>
    <w:rsid w:val="005D1D4B"/>
    <w:rsid w:val="005D1DE3"/>
    <w:rsid w:val="005D257D"/>
    <w:rsid w:val="005D277C"/>
    <w:rsid w:val="005D285C"/>
    <w:rsid w:val="005D2E85"/>
    <w:rsid w:val="005D30A8"/>
    <w:rsid w:val="005D417F"/>
    <w:rsid w:val="005D47F9"/>
    <w:rsid w:val="005D48DA"/>
    <w:rsid w:val="005D4DC9"/>
    <w:rsid w:val="005D502A"/>
    <w:rsid w:val="005D5455"/>
    <w:rsid w:val="005D577D"/>
    <w:rsid w:val="005D5AF4"/>
    <w:rsid w:val="005D5B5A"/>
    <w:rsid w:val="005D5F2B"/>
    <w:rsid w:val="005D6565"/>
    <w:rsid w:val="005D760D"/>
    <w:rsid w:val="005D7750"/>
    <w:rsid w:val="005D7A3B"/>
    <w:rsid w:val="005D7B76"/>
    <w:rsid w:val="005D7BAA"/>
    <w:rsid w:val="005E04ED"/>
    <w:rsid w:val="005E0753"/>
    <w:rsid w:val="005E0B4D"/>
    <w:rsid w:val="005E0EDF"/>
    <w:rsid w:val="005E1182"/>
    <w:rsid w:val="005E1641"/>
    <w:rsid w:val="005E188A"/>
    <w:rsid w:val="005E1B4A"/>
    <w:rsid w:val="005E1C55"/>
    <w:rsid w:val="005E1F49"/>
    <w:rsid w:val="005E263F"/>
    <w:rsid w:val="005E28FC"/>
    <w:rsid w:val="005E3346"/>
    <w:rsid w:val="005E350D"/>
    <w:rsid w:val="005E376D"/>
    <w:rsid w:val="005E383B"/>
    <w:rsid w:val="005E3DF1"/>
    <w:rsid w:val="005E40E9"/>
    <w:rsid w:val="005E4410"/>
    <w:rsid w:val="005E487B"/>
    <w:rsid w:val="005E49C0"/>
    <w:rsid w:val="005E4EA3"/>
    <w:rsid w:val="005E64B6"/>
    <w:rsid w:val="005E6A43"/>
    <w:rsid w:val="005E6B80"/>
    <w:rsid w:val="005E7024"/>
    <w:rsid w:val="005E75EF"/>
    <w:rsid w:val="005E7882"/>
    <w:rsid w:val="005E7965"/>
    <w:rsid w:val="005E7D30"/>
    <w:rsid w:val="005F003B"/>
    <w:rsid w:val="005F0A20"/>
    <w:rsid w:val="005F18E1"/>
    <w:rsid w:val="005F1A97"/>
    <w:rsid w:val="005F2FD3"/>
    <w:rsid w:val="005F3734"/>
    <w:rsid w:val="005F49D0"/>
    <w:rsid w:val="005F57FE"/>
    <w:rsid w:val="005F69BC"/>
    <w:rsid w:val="005F6C76"/>
    <w:rsid w:val="005F7D70"/>
    <w:rsid w:val="005F7F3D"/>
    <w:rsid w:val="006009EF"/>
    <w:rsid w:val="00600B07"/>
    <w:rsid w:val="00601B8D"/>
    <w:rsid w:val="0060433F"/>
    <w:rsid w:val="006044D3"/>
    <w:rsid w:val="00606665"/>
    <w:rsid w:val="006073B1"/>
    <w:rsid w:val="00607401"/>
    <w:rsid w:val="00607BFF"/>
    <w:rsid w:val="00610ABD"/>
    <w:rsid w:val="00611C16"/>
    <w:rsid w:val="00611E35"/>
    <w:rsid w:val="006129BC"/>
    <w:rsid w:val="00612A15"/>
    <w:rsid w:val="00612B2D"/>
    <w:rsid w:val="00612CD7"/>
    <w:rsid w:val="0061334B"/>
    <w:rsid w:val="00614170"/>
    <w:rsid w:val="00614FCD"/>
    <w:rsid w:val="0061585D"/>
    <w:rsid w:val="0061588D"/>
    <w:rsid w:val="006159DB"/>
    <w:rsid w:val="00615B40"/>
    <w:rsid w:val="00615C09"/>
    <w:rsid w:val="00615C45"/>
    <w:rsid w:val="00615D68"/>
    <w:rsid w:val="00616176"/>
    <w:rsid w:val="0061688B"/>
    <w:rsid w:val="00617125"/>
    <w:rsid w:val="006171FB"/>
    <w:rsid w:val="0061780B"/>
    <w:rsid w:val="0061786F"/>
    <w:rsid w:val="00617E29"/>
    <w:rsid w:val="0062138F"/>
    <w:rsid w:val="0062194D"/>
    <w:rsid w:val="00622189"/>
    <w:rsid w:val="006225F8"/>
    <w:rsid w:val="00622934"/>
    <w:rsid w:val="00622AB2"/>
    <w:rsid w:val="00623738"/>
    <w:rsid w:val="0062377A"/>
    <w:rsid w:val="00624683"/>
    <w:rsid w:val="00624A73"/>
    <w:rsid w:val="00624F76"/>
    <w:rsid w:val="006251FD"/>
    <w:rsid w:val="00625C29"/>
    <w:rsid w:val="00626B98"/>
    <w:rsid w:val="00626C4A"/>
    <w:rsid w:val="00626CD0"/>
    <w:rsid w:val="00626D56"/>
    <w:rsid w:val="00627313"/>
    <w:rsid w:val="00627F06"/>
    <w:rsid w:val="006302AC"/>
    <w:rsid w:val="006302D5"/>
    <w:rsid w:val="00630AE1"/>
    <w:rsid w:val="006313BE"/>
    <w:rsid w:val="00631724"/>
    <w:rsid w:val="00631E2E"/>
    <w:rsid w:val="00631EC4"/>
    <w:rsid w:val="006325F2"/>
    <w:rsid w:val="0063294E"/>
    <w:rsid w:val="00632C45"/>
    <w:rsid w:val="006331DE"/>
    <w:rsid w:val="006333DC"/>
    <w:rsid w:val="006340A3"/>
    <w:rsid w:val="00635898"/>
    <w:rsid w:val="00635A28"/>
    <w:rsid w:val="00635CB1"/>
    <w:rsid w:val="00635FA9"/>
    <w:rsid w:val="006365B3"/>
    <w:rsid w:val="00636820"/>
    <w:rsid w:val="006371B2"/>
    <w:rsid w:val="00637347"/>
    <w:rsid w:val="00637E19"/>
    <w:rsid w:val="00637FA0"/>
    <w:rsid w:val="006400D5"/>
    <w:rsid w:val="006403B3"/>
    <w:rsid w:val="00641328"/>
    <w:rsid w:val="00641686"/>
    <w:rsid w:val="00641E61"/>
    <w:rsid w:val="00642068"/>
    <w:rsid w:val="00642222"/>
    <w:rsid w:val="00642333"/>
    <w:rsid w:val="006424F1"/>
    <w:rsid w:val="0064285E"/>
    <w:rsid w:val="00642C64"/>
    <w:rsid w:val="0064395C"/>
    <w:rsid w:val="00644B3D"/>
    <w:rsid w:val="00644C34"/>
    <w:rsid w:val="00644FA5"/>
    <w:rsid w:val="00645252"/>
    <w:rsid w:val="00645393"/>
    <w:rsid w:val="00645759"/>
    <w:rsid w:val="00646ECF"/>
    <w:rsid w:val="0064716B"/>
    <w:rsid w:val="00647B24"/>
    <w:rsid w:val="00647DD7"/>
    <w:rsid w:val="00647EDD"/>
    <w:rsid w:val="00650536"/>
    <w:rsid w:val="00650781"/>
    <w:rsid w:val="006517B0"/>
    <w:rsid w:val="00651D96"/>
    <w:rsid w:val="00651E53"/>
    <w:rsid w:val="00651F3B"/>
    <w:rsid w:val="00651F7C"/>
    <w:rsid w:val="006524DB"/>
    <w:rsid w:val="00652698"/>
    <w:rsid w:val="00652B06"/>
    <w:rsid w:val="00652B6D"/>
    <w:rsid w:val="00653300"/>
    <w:rsid w:val="0065399F"/>
    <w:rsid w:val="00653E25"/>
    <w:rsid w:val="00654812"/>
    <w:rsid w:val="00654938"/>
    <w:rsid w:val="00654FC7"/>
    <w:rsid w:val="0065592A"/>
    <w:rsid w:val="00656BFD"/>
    <w:rsid w:val="00656D02"/>
    <w:rsid w:val="00656D80"/>
    <w:rsid w:val="00656E81"/>
    <w:rsid w:val="0065706C"/>
    <w:rsid w:val="0065719E"/>
    <w:rsid w:val="00660CB6"/>
    <w:rsid w:val="00660CD3"/>
    <w:rsid w:val="006619D9"/>
    <w:rsid w:val="00662733"/>
    <w:rsid w:val="006633C7"/>
    <w:rsid w:val="006639FC"/>
    <w:rsid w:val="00663B7C"/>
    <w:rsid w:val="006645FD"/>
    <w:rsid w:val="0066487B"/>
    <w:rsid w:val="00664B2A"/>
    <w:rsid w:val="006655A9"/>
    <w:rsid w:val="00665ABE"/>
    <w:rsid w:val="0066663F"/>
    <w:rsid w:val="0066669D"/>
    <w:rsid w:val="0066684B"/>
    <w:rsid w:val="00666A39"/>
    <w:rsid w:val="00666AD0"/>
    <w:rsid w:val="00666B25"/>
    <w:rsid w:val="006674B5"/>
    <w:rsid w:val="006675A3"/>
    <w:rsid w:val="00667815"/>
    <w:rsid w:val="006701F3"/>
    <w:rsid w:val="0067034B"/>
    <w:rsid w:val="00671470"/>
    <w:rsid w:val="006715D4"/>
    <w:rsid w:val="00671C90"/>
    <w:rsid w:val="006725E2"/>
    <w:rsid w:val="006731C9"/>
    <w:rsid w:val="00673659"/>
    <w:rsid w:val="00673E65"/>
    <w:rsid w:val="00673E73"/>
    <w:rsid w:val="00675D97"/>
    <w:rsid w:val="0067627C"/>
    <w:rsid w:val="0067671F"/>
    <w:rsid w:val="00676A23"/>
    <w:rsid w:val="00676DD7"/>
    <w:rsid w:val="006770B4"/>
    <w:rsid w:val="006775DB"/>
    <w:rsid w:val="0068086C"/>
    <w:rsid w:val="006809CC"/>
    <w:rsid w:val="00680DD4"/>
    <w:rsid w:val="00681179"/>
    <w:rsid w:val="00682537"/>
    <w:rsid w:val="00682771"/>
    <w:rsid w:val="00683302"/>
    <w:rsid w:val="006835FB"/>
    <w:rsid w:val="00683831"/>
    <w:rsid w:val="00683B43"/>
    <w:rsid w:val="00683BF9"/>
    <w:rsid w:val="006849D5"/>
    <w:rsid w:val="00684AFE"/>
    <w:rsid w:val="00685985"/>
    <w:rsid w:val="00686415"/>
    <w:rsid w:val="006864FF"/>
    <w:rsid w:val="00686EE5"/>
    <w:rsid w:val="00687500"/>
    <w:rsid w:val="006877FD"/>
    <w:rsid w:val="00690CC8"/>
    <w:rsid w:val="00690EA4"/>
    <w:rsid w:val="0069195D"/>
    <w:rsid w:val="00691B62"/>
    <w:rsid w:val="006920FE"/>
    <w:rsid w:val="0069215F"/>
    <w:rsid w:val="006924B1"/>
    <w:rsid w:val="0069292C"/>
    <w:rsid w:val="00692B62"/>
    <w:rsid w:val="0069362F"/>
    <w:rsid w:val="00693EFB"/>
    <w:rsid w:val="006944E5"/>
    <w:rsid w:val="0069462C"/>
    <w:rsid w:val="00694AFA"/>
    <w:rsid w:val="00695D54"/>
    <w:rsid w:val="006961FF"/>
    <w:rsid w:val="00696887"/>
    <w:rsid w:val="00696C38"/>
    <w:rsid w:val="00697518"/>
    <w:rsid w:val="006979E0"/>
    <w:rsid w:val="00697AE7"/>
    <w:rsid w:val="00697C1E"/>
    <w:rsid w:val="00697F25"/>
    <w:rsid w:val="006A0101"/>
    <w:rsid w:val="006A0F2B"/>
    <w:rsid w:val="006A0FD5"/>
    <w:rsid w:val="006A1760"/>
    <w:rsid w:val="006A17B7"/>
    <w:rsid w:val="006A2F29"/>
    <w:rsid w:val="006A3188"/>
    <w:rsid w:val="006A33A6"/>
    <w:rsid w:val="006A4004"/>
    <w:rsid w:val="006A53F3"/>
    <w:rsid w:val="006A54DC"/>
    <w:rsid w:val="006A588D"/>
    <w:rsid w:val="006A5C6D"/>
    <w:rsid w:val="006A5E1D"/>
    <w:rsid w:val="006A628D"/>
    <w:rsid w:val="006A637B"/>
    <w:rsid w:val="006A6519"/>
    <w:rsid w:val="006A6889"/>
    <w:rsid w:val="006A6B7F"/>
    <w:rsid w:val="006A7CB0"/>
    <w:rsid w:val="006A7F00"/>
    <w:rsid w:val="006A7F4B"/>
    <w:rsid w:val="006B0A57"/>
    <w:rsid w:val="006B0A73"/>
    <w:rsid w:val="006B10B8"/>
    <w:rsid w:val="006B1647"/>
    <w:rsid w:val="006B1AE2"/>
    <w:rsid w:val="006B1D08"/>
    <w:rsid w:val="006B2019"/>
    <w:rsid w:val="006B2130"/>
    <w:rsid w:val="006B2341"/>
    <w:rsid w:val="006B3C35"/>
    <w:rsid w:val="006B3D97"/>
    <w:rsid w:val="006B3FF6"/>
    <w:rsid w:val="006B4172"/>
    <w:rsid w:val="006B466D"/>
    <w:rsid w:val="006B4E76"/>
    <w:rsid w:val="006B50B7"/>
    <w:rsid w:val="006B588F"/>
    <w:rsid w:val="006B626C"/>
    <w:rsid w:val="006B6475"/>
    <w:rsid w:val="006B64B2"/>
    <w:rsid w:val="006B64E2"/>
    <w:rsid w:val="006B6AE7"/>
    <w:rsid w:val="006B6D78"/>
    <w:rsid w:val="006B741E"/>
    <w:rsid w:val="006B750E"/>
    <w:rsid w:val="006B7B08"/>
    <w:rsid w:val="006C0558"/>
    <w:rsid w:val="006C0CB5"/>
    <w:rsid w:val="006C0D64"/>
    <w:rsid w:val="006C168D"/>
    <w:rsid w:val="006C20A0"/>
    <w:rsid w:val="006C2641"/>
    <w:rsid w:val="006C2B40"/>
    <w:rsid w:val="006C2E8C"/>
    <w:rsid w:val="006C30AC"/>
    <w:rsid w:val="006C372E"/>
    <w:rsid w:val="006C3A94"/>
    <w:rsid w:val="006C413B"/>
    <w:rsid w:val="006C4363"/>
    <w:rsid w:val="006C43C1"/>
    <w:rsid w:val="006C469B"/>
    <w:rsid w:val="006C4711"/>
    <w:rsid w:val="006C49F5"/>
    <w:rsid w:val="006C4D0B"/>
    <w:rsid w:val="006C4DE6"/>
    <w:rsid w:val="006C53BB"/>
    <w:rsid w:val="006C5473"/>
    <w:rsid w:val="006C5567"/>
    <w:rsid w:val="006C5754"/>
    <w:rsid w:val="006C582F"/>
    <w:rsid w:val="006C5DA6"/>
    <w:rsid w:val="006C645F"/>
    <w:rsid w:val="006C6837"/>
    <w:rsid w:val="006C6974"/>
    <w:rsid w:val="006C6EC2"/>
    <w:rsid w:val="006D0B00"/>
    <w:rsid w:val="006D1007"/>
    <w:rsid w:val="006D20ED"/>
    <w:rsid w:val="006D2511"/>
    <w:rsid w:val="006D2D21"/>
    <w:rsid w:val="006D2D57"/>
    <w:rsid w:val="006D31E0"/>
    <w:rsid w:val="006D3883"/>
    <w:rsid w:val="006D3AF2"/>
    <w:rsid w:val="006D50E0"/>
    <w:rsid w:val="006D543D"/>
    <w:rsid w:val="006D5A7A"/>
    <w:rsid w:val="006D6086"/>
    <w:rsid w:val="006D620D"/>
    <w:rsid w:val="006D64AC"/>
    <w:rsid w:val="006D652F"/>
    <w:rsid w:val="006D68D2"/>
    <w:rsid w:val="006D69F7"/>
    <w:rsid w:val="006D75D0"/>
    <w:rsid w:val="006E0389"/>
    <w:rsid w:val="006E0C73"/>
    <w:rsid w:val="006E13BB"/>
    <w:rsid w:val="006E1C2A"/>
    <w:rsid w:val="006E1D21"/>
    <w:rsid w:val="006E1E95"/>
    <w:rsid w:val="006E1F9D"/>
    <w:rsid w:val="006E28F2"/>
    <w:rsid w:val="006E3139"/>
    <w:rsid w:val="006E318B"/>
    <w:rsid w:val="006E3FB1"/>
    <w:rsid w:val="006E4844"/>
    <w:rsid w:val="006E4E6C"/>
    <w:rsid w:val="006E506A"/>
    <w:rsid w:val="006E50A2"/>
    <w:rsid w:val="006E518B"/>
    <w:rsid w:val="006E537D"/>
    <w:rsid w:val="006E62BD"/>
    <w:rsid w:val="006E6684"/>
    <w:rsid w:val="006E6EDE"/>
    <w:rsid w:val="006E6F31"/>
    <w:rsid w:val="006E791C"/>
    <w:rsid w:val="006E79EE"/>
    <w:rsid w:val="006E7A27"/>
    <w:rsid w:val="006E7A5A"/>
    <w:rsid w:val="006E7D28"/>
    <w:rsid w:val="006E7D9E"/>
    <w:rsid w:val="006F010E"/>
    <w:rsid w:val="006F0CBF"/>
    <w:rsid w:val="006F0FFB"/>
    <w:rsid w:val="006F1702"/>
    <w:rsid w:val="006F1E1C"/>
    <w:rsid w:val="006F2022"/>
    <w:rsid w:val="006F21B6"/>
    <w:rsid w:val="006F238A"/>
    <w:rsid w:val="006F23B3"/>
    <w:rsid w:val="006F24FB"/>
    <w:rsid w:val="006F26D3"/>
    <w:rsid w:val="006F29C0"/>
    <w:rsid w:val="006F2A1B"/>
    <w:rsid w:val="006F3650"/>
    <w:rsid w:val="006F3ADC"/>
    <w:rsid w:val="006F4148"/>
    <w:rsid w:val="006F4AE4"/>
    <w:rsid w:val="006F4D8F"/>
    <w:rsid w:val="006F4FDD"/>
    <w:rsid w:val="006F554F"/>
    <w:rsid w:val="006F5847"/>
    <w:rsid w:val="006F5C76"/>
    <w:rsid w:val="006F63F9"/>
    <w:rsid w:val="006F6C1A"/>
    <w:rsid w:val="006F6DCC"/>
    <w:rsid w:val="006F6F92"/>
    <w:rsid w:val="006F7CE6"/>
    <w:rsid w:val="006F7E46"/>
    <w:rsid w:val="006F7EDB"/>
    <w:rsid w:val="00700285"/>
    <w:rsid w:val="00700D72"/>
    <w:rsid w:val="00700D79"/>
    <w:rsid w:val="00700DD8"/>
    <w:rsid w:val="00701D1A"/>
    <w:rsid w:val="00702A2D"/>
    <w:rsid w:val="00703B12"/>
    <w:rsid w:val="00703F95"/>
    <w:rsid w:val="00704634"/>
    <w:rsid w:val="00704B17"/>
    <w:rsid w:val="00704DE4"/>
    <w:rsid w:val="00705742"/>
    <w:rsid w:val="00705A33"/>
    <w:rsid w:val="00705F03"/>
    <w:rsid w:val="00705FF0"/>
    <w:rsid w:val="00706150"/>
    <w:rsid w:val="00706267"/>
    <w:rsid w:val="0070626E"/>
    <w:rsid w:val="007067E0"/>
    <w:rsid w:val="00706F12"/>
    <w:rsid w:val="00707269"/>
    <w:rsid w:val="007072A3"/>
    <w:rsid w:val="00707BFB"/>
    <w:rsid w:val="00707EB1"/>
    <w:rsid w:val="00710F61"/>
    <w:rsid w:val="0071101F"/>
    <w:rsid w:val="0071124A"/>
    <w:rsid w:val="0071137A"/>
    <w:rsid w:val="00711674"/>
    <w:rsid w:val="0071183A"/>
    <w:rsid w:val="00711871"/>
    <w:rsid w:val="007118FA"/>
    <w:rsid w:val="00711CDA"/>
    <w:rsid w:val="007125EB"/>
    <w:rsid w:val="007129F7"/>
    <w:rsid w:val="00712ABB"/>
    <w:rsid w:val="00712E89"/>
    <w:rsid w:val="0071330C"/>
    <w:rsid w:val="007133C3"/>
    <w:rsid w:val="00713496"/>
    <w:rsid w:val="007134E8"/>
    <w:rsid w:val="007135D7"/>
    <w:rsid w:val="00714D31"/>
    <w:rsid w:val="007152AB"/>
    <w:rsid w:val="0071559E"/>
    <w:rsid w:val="00716806"/>
    <w:rsid w:val="00716808"/>
    <w:rsid w:val="00717626"/>
    <w:rsid w:val="00720B9C"/>
    <w:rsid w:val="00720DDE"/>
    <w:rsid w:val="0072196C"/>
    <w:rsid w:val="00721C5E"/>
    <w:rsid w:val="00721FD8"/>
    <w:rsid w:val="0072203D"/>
    <w:rsid w:val="00722258"/>
    <w:rsid w:val="007223F1"/>
    <w:rsid w:val="007227CD"/>
    <w:rsid w:val="00723ADF"/>
    <w:rsid w:val="00723AE7"/>
    <w:rsid w:val="00723BED"/>
    <w:rsid w:val="00724B5C"/>
    <w:rsid w:val="00725758"/>
    <w:rsid w:val="00725CAB"/>
    <w:rsid w:val="0072779A"/>
    <w:rsid w:val="00727AD6"/>
    <w:rsid w:val="00727F55"/>
    <w:rsid w:val="00730307"/>
    <w:rsid w:val="00730372"/>
    <w:rsid w:val="00730475"/>
    <w:rsid w:val="00730DC5"/>
    <w:rsid w:val="007319CF"/>
    <w:rsid w:val="007323C2"/>
    <w:rsid w:val="00732441"/>
    <w:rsid w:val="007327F0"/>
    <w:rsid w:val="0073280C"/>
    <w:rsid w:val="00732AD3"/>
    <w:rsid w:val="00732D61"/>
    <w:rsid w:val="00733E24"/>
    <w:rsid w:val="007341F8"/>
    <w:rsid w:val="007343E4"/>
    <w:rsid w:val="00734EEB"/>
    <w:rsid w:val="00735135"/>
    <w:rsid w:val="0073541B"/>
    <w:rsid w:val="00735597"/>
    <w:rsid w:val="00735AF6"/>
    <w:rsid w:val="00735B6D"/>
    <w:rsid w:val="00735C91"/>
    <w:rsid w:val="0073663B"/>
    <w:rsid w:val="007368F4"/>
    <w:rsid w:val="00737392"/>
    <w:rsid w:val="00740F92"/>
    <w:rsid w:val="007417D1"/>
    <w:rsid w:val="00742448"/>
    <w:rsid w:val="007435D5"/>
    <w:rsid w:val="00743F19"/>
    <w:rsid w:val="007440C6"/>
    <w:rsid w:val="007440DD"/>
    <w:rsid w:val="007448F3"/>
    <w:rsid w:val="00744BD9"/>
    <w:rsid w:val="00744F58"/>
    <w:rsid w:val="00745C0D"/>
    <w:rsid w:val="00746865"/>
    <w:rsid w:val="00746B20"/>
    <w:rsid w:val="00746C35"/>
    <w:rsid w:val="00746D80"/>
    <w:rsid w:val="007475CD"/>
    <w:rsid w:val="007476E7"/>
    <w:rsid w:val="007479BB"/>
    <w:rsid w:val="00747D74"/>
    <w:rsid w:val="00750D56"/>
    <w:rsid w:val="00750D85"/>
    <w:rsid w:val="007524EC"/>
    <w:rsid w:val="007526C3"/>
    <w:rsid w:val="00752809"/>
    <w:rsid w:val="007529F5"/>
    <w:rsid w:val="00752A4B"/>
    <w:rsid w:val="00753550"/>
    <w:rsid w:val="00753E6E"/>
    <w:rsid w:val="00753F6A"/>
    <w:rsid w:val="00754105"/>
    <w:rsid w:val="00754DA5"/>
    <w:rsid w:val="00755091"/>
    <w:rsid w:val="007553ED"/>
    <w:rsid w:val="00755B55"/>
    <w:rsid w:val="007569E0"/>
    <w:rsid w:val="00757828"/>
    <w:rsid w:val="00757F1E"/>
    <w:rsid w:val="0076039E"/>
    <w:rsid w:val="00760982"/>
    <w:rsid w:val="00760FD8"/>
    <w:rsid w:val="00761211"/>
    <w:rsid w:val="0076142D"/>
    <w:rsid w:val="00761483"/>
    <w:rsid w:val="00761B06"/>
    <w:rsid w:val="00761D15"/>
    <w:rsid w:val="00761F81"/>
    <w:rsid w:val="00762515"/>
    <w:rsid w:val="007638B9"/>
    <w:rsid w:val="007639FA"/>
    <w:rsid w:val="0076427F"/>
    <w:rsid w:val="007645E0"/>
    <w:rsid w:val="00764B33"/>
    <w:rsid w:val="00764B79"/>
    <w:rsid w:val="00764B9F"/>
    <w:rsid w:val="007658E7"/>
    <w:rsid w:val="0076590F"/>
    <w:rsid w:val="00765AE1"/>
    <w:rsid w:val="00765CCD"/>
    <w:rsid w:val="00766242"/>
    <w:rsid w:val="00766605"/>
    <w:rsid w:val="00766B6F"/>
    <w:rsid w:val="00766C73"/>
    <w:rsid w:val="00766D26"/>
    <w:rsid w:val="00766DB1"/>
    <w:rsid w:val="00767183"/>
    <w:rsid w:val="00767DF7"/>
    <w:rsid w:val="00770532"/>
    <w:rsid w:val="00770712"/>
    <w:rsid w:val="0077097A"/>
    <w:rsid w:val="00770990"/>
    <w:rsid w:val="007723B4"/>
    <w:rsid w:val="00772632"/>
    <w:rsid w:val="00773572"/>
    <w:rsid w:val="007736DC"/>
    <w:rsid w:val="007736FA"/>
    <w:rsid w:val="0077391E"/>
    <w:rsid w:val="00773C7C"/>
    <w:rsid w:val="00773EB9"/>
    <w:rsid w:val="0077427B"/>
    <w:rsid w:val="00774D0D"/>
    <w:rsid w:val="007751CA"/>
    <w:rsid w:val="00775E52"/>
    <w:rsid w:val="00775E64"/>
    <w:rsid w:val="00775F67"/>
    <w:rsid w:val="00776B5F"/>
    <w:rsid w:val="00776F89"/>
    <w:rsid w:val="00777CAE"/>
    <w:rsid w:val="00777E65"/>
    <w:rsid w:val="00777ECC"/>
    <w:rsid w:val="00777F5C"/>
    <w:rsid w:val="00780D1A"/>
    <w:rsid w:val="00781286"/>
    <w:rsid w:val="00781B51"/>
    <w:rsid w:val="00782DC9"/>
    <w:rsid w:val="00782ED1"/>
    <w:rsid w:val="00783C9C"/>
    <w:rsid w:val="007840AF"/>
    <w:rsid w:val="007842F8"/>
    <w:rsid w:val="00784684"/>
    <w:rsid w:val="00784C4F"/>
    <w:rsid w:val="0078588D"/>
    <w:rsid w:val="00785CA4"/>
    <w:rsid w:val="0078667E"/>
    <w:rsid w:val="00787106"/>
    <w:rsid w:val="00787157"/>
    <w:rsid w:val="007875C4"/>
    <w:rsid w:val="0078767F"/>
    <w:rsid w:val="00787976"/>
    <w:rsid w:val="0079013F"/>
    <w:rsid w:val="00790162"/>
    <w:rsid w:val="00790206"/>
    <w:rsid w:val="007903AB"/>
    <w:rsid w:val="00790BDF"/>
    <w:rsid w:val="00790CBA"/>
    <w:rsid w:val="007923A7"/>
    <w:rsid w:val="00792930"/>
    <w:rsid w:val="00792988"/>
    <w:rsid w:val="00792B80"/>
    <w:rsid w:val="00792BDE"/>
    <w:rsid w:val="00792E15"/>
    <w:rsid w:val="00793519"/>
    <w:rsid w:val="00794060"/>
    <w:rsid w:val="00794488"/>
    <w:rsid w:val="0079568B"/>
    <w:rsid w:val="00796380"/>
    <w:rsid w:val="007967EC"/>
    <w:rsid w:val="00796B36"/>
    <w:rsid w:val="0079786F"/>
    <w:rsid w:val="007A118B"/>
    <w:rsid w:val="007A130F"/>
    <w:rsid w:val="007A2338"/>
    <w:rsid w:val="007A2AB0"/>
    <w:rsid w:val="007A3126"/>
    <w:rsid w:val="007A3872"/>
    <w:rsid w:val="007A3ED9"/>
    <w:rsid w:val="007A4316"/>
    <w:rsid w:val="007A4FFE"/>
    <w:rsid w:val="007A5239"/>
    <w:rsid w:val="007A5509"/>
    <w:rsid w:val="007A556E"/>
    <w:rsid w:val="007A6191"/>
    <w:rsid w:val="007A6544"/>
    <w:rsid w:val="007A6CED"/>
    <w:rsid w:val="007A73D7"/>
    <w:rsid w:val="007A7482"/>
    <w:rsid w:val="007A7AB0"/>
    <w:rsid w:val="007A7B61"/>
    <w:rsid w:val="007A7E8F"/>
    <w:rsid w:val="007B0035"/>
    <w:rsid w:val="007B08E2"/>
    <w:rsid w:val="007B0A19"/>
    <w:rsid w:val="007B0C0D"/>
    <w:rsid w:val="007B0C1B"/>
    <w:rsid w:val="007B0C80"/>
    <w:rsid w:val="007B0C99"/>
    <w:rsid w:val="007B0DEF"/>
    <w:rsid w:val="007B2866"/>
    <w:rsid w:val="007B3649"/>
    <w:rsid w:val="007B3DC6"/>
    <w:rsid w:val="007B447D"/>
    <w:rsid w:val="007B45B3"/>
    <w:rsid w:val="007B4710"/>
    <w:rsid w:val="007B4A11"/>
    <w:rsid w:val="007B4EE3"/>
    <w:rsid w:val="007B51BF"/>
    <w:rsid w:val="007B5AD3"/>
    <w:rsid w:val="007B60C8"/>
    <w:rsid w:val="007B6857"/>
    <w:rsid w:val="007B6877"/>
    <w:rsid w:val="007B6F4A"/>
    <w:rsid w:val="007B71AC"/>
    <w:rsid w:val="007B79BB"/>
    <w:rsid w:val="007B7A40"/>
    <w:rsid w:val="007B7BA3"/>
    <w:rsid w:val="007B7C6E"/>
    <w:rsid w:val="007B7E2F"/>
    <w:rsid w:val="007C002A"/>
    <w:rsid w:val="007C0072"/>
    <w:rsid w:val="007C00F2"/>
    <w:rsid w:val="007C0DE4"/>
    <w:rsid w:val="007C0E11"/>
    <w:rsid w:val="007C14AE"/>
    <w:rsid w:val="007C165C"/>
    <w:rsid w:val="007C1796"/>
    <w:rsid w:val="007C200F"/>
    <w:rsid w:val="007C27E3"/>
    <w:rsid w:val="007C2839"/>
    <w:rsid w:val="007C287F"/>
    <w:rsid w:val="007C321F"/>
    <w:rsid w:val="007C47CC"/>
    <w:rsid w:val="007C4920"/>
    <w:rsid w:val="007C49A5"/>
    <w:rsid w:val="007C49AF"/>
    <w:rsid w:val="007C4D4F"/>
    <w:rsid w:val="007C56D1"/>
    <w:rsid w:val="007C57FF"/>
    <w:rsid w:val="007C5D51"/>
    <w:rsid w:val="007C6BDF"/>
    <w:rsid w:val="007C709A"/>
    <w:rsid w:val="007C79E6"/>
    <w:rsid w:val="007D03C7"/>
    <w:rsid w:val="007D055D"/>
    <w:rsid w:val="007D078B"/>
    <w:rsid w:val="007D083A"/>
    <w:rsid w:val="007D0BD0"/>
    <w:rsid w:val="007D15BB"/>
    <w:rsid w:val="007D160C"/>
    <w:rsid w:val="007D2C5B"/>
    <w:rsid w:val="007D37C8"/>
    <w:rsid w:val="007D3C30"/>
    <w:rsid w:val="007D55AD"/>
    <w:rsid w:val="007D55C9"/>
    <w:rsid w:val="007D59C3"/>
    <w:rsid w:val="007D6F9E"/>
    <w:rsid w:val="007D712F"/>
    <w:rsid w:val="007D76C6"/>
    <w:rsid w:val="007D77CB"/>
    <w:rsid w:val="007D7C34"/>
    <w:rsid w:val="007D7EBC"/>
    <w:rsid w:val="007D7EC6"/>
    <w:rsid w:val="007E09DE"/>
    <w:rsid w:val="007E0BE6"/>
    <w:rsid w:val="007E0DEC"/>
    <w:rsid w:val="007E0EC5"/>
    <w:rsid w:val="007E10F2"/>
    <w:rsid w:val="007E1153"/>
    <w:rsid w:val="007E19A9"/>
    <w:rsid w:val="007E1B28"/>
    <w:rsid w:val="007E36CD"/>
    <w:rsid w:val="007E39CF"/>
    <w:rsid w:val="007E3C50"/>
    <w:rsid w:val="007E4187"/>
    <w:rsid w:val="007E4851"/>
    <w:rsid w:val="007E4C86"/>
    <w:rsid w:val="007E5011"/>
    <w:rsid w:val="007E5738"/>
    <w:rsid w:val="007E5740"/>
    <w:rsid w:val="007E57FD"/>
    <w:rsid w:val="007E5A06"/>
    <w:rsid w:val="007E5BD2"/>
    <w:rsid w:val="007E603F"/>
    <w:rsid w:val="007E6184"/>
    <w:rsid w:val="007E64AE"/>
    <w:rsid w:val="007E6962"/>
    <w:rsid w:val="007E73D9"/>
    <w:rsid w:val="007E7904"/>
    <w:rsid w:val="007E7A07"/>
    <w:rsid w:val="007F0855"/>
    <w:rsid w:val="007F0BAC"/>
    <w:rsid w:val="007F0BD6"/>
    <w:rsid w:val="007F0CDC"/>
    <w:rsid w:val="007F11E1"/>
    <w:rsid w:val="007F146D"/>
    <w:rsid w:val="007F1A65"/>
    <w:rsid w:val="007F2EA6"/>
    <w:rsid w:val="007F2EFB"/>
    <w:rsid w:val="007F3EDD"/>
    <w:rsid w:val="007F4713"/>
    <w:rsid w:val="007F4BF2"/>
    <w:rsid w:val="007F53CC"/>
    <w:rsid w:val="007F5486"/>
    <w:rsid w:val="007F56CA"/>
    <w:rsid w:val="007F585E"/>
    <w:rsid w:val="007F58C2"/>
    <w:rsid w:val="007F5940"/>
    <w:rsid w:val="007F5FB2"/>
    <w:rsid w:val="007F69DF"/>
    <w:rsid w:val="007F6EE4"/>
    <w:rsid w:val="007F77AD"/>
    <w:rsid w:val="007F7C4A"/>
    <w:rsid w:val="007F7DDC"/>
    <w:rsid w:val="0080040D"/>
    <w:rsid w:val="0080061B"/>
    <w:rsid w:val="00800FA4"/>
    <w:rsid w:val="00801CC2"/>
    <w:rsid w:val="008022BD"/>
    <w:rsid w:val="008023AA"/>
    <w:rsid w:val="00802477"/>
    <w:rsid w:val="00802615"/>
    <w:rsid w:val="008026CF"/>
    <w:rsid w:val="00802D1F"/>
    <w:rsid w:val="00802E3A"/>
    <w:rsid w:val="00803696"/>
    <w:rsid w:val="008049AF"/>
    <w:rsid w:val="00805428"/>
    <w:rsid w:val="00806573"/>
    <w:rsid w:val="00806A78"/>
    <w:rsid w:val="00806FF9"/>
    <w:rsid w:val="0080730F"/>
    <w:rsid w:val="0080770E"/>
    <w:rsid w:val="00810593"/>
    <w:rsid w:val="00810DF6"/>
    <w:rsid w:val="00811471"/>
    <w:rsid w:val="008115B4"/>
    <w:rsid w:val="0081160D"/>
    <w:rsid w:val="00811A08"/>
    <w:rsid w:val="00811A7E"/>
    <w:rsid w:val="008126DB"/>
    <w:rsid w:val="008127F5"/>
    <w:rsid w:val="00812E25"/>
    <w:rsid w:val="00812EF3"/>
    <w:rsid w:val="00813205"/>
    <w:rsid w:val="008133F8"/>
    <w:rsid w:val="008135F9"/>
    <w:rsid w:val="00814100"/>
    <w:rsid w:val="00814662"/>
    <w:rsid w:val="00814B13"/>
    <w:rsid w:val="00814B9D"/>
    <w:rsid w:val="00814F22"/>
    <w:rsid w:val="008151C3"/>
    <w:rsid w:val="00815659"/>
    <w:rsid w:val="00815948"/>
    <w:rsid w:val="00816510"/>
    <w:rsid w:val="00816BD5"/>
    <w:rsid w:val="00816C3D"/>
    <w:rsid w:val="0082093F"/>
    <w:rsid w:val="0082097F"/>
    <w:rsid w:val="00820F27"/>
    <w:rsid w:val="00821015"/>
    <w:rsid w:val="00821062"/>
    <w:rsid w:val="008216DA"/>
    <w:rsid w:val="008223CC"/>
    <w:rsid w:val="00822609"/>
    <w:rsid w:val="00822DDD"/>
    <w:rsid w:val="008246BA"/>
    <w:rsid w:val="008250BC"/>
    <w:rsid w:val="00825A5B"/>
    <w:rsid w:val="008261AB"/>
    <w:rsid w:val="0082709A"/>
    <w:rsid w:val="0082731A"/>
    <w:rsid w:val="00827631"/>
    <w:rsid w:val="008276F4"/>
    <w:rsid w:val="00830286"/>
    <w:rsid w:val="0083069E"/>
    <w:rsid w:val="00830E61"/>
    <w:rsid w:val="008314DA"/>
    <w:rsid w:val="00831C2B"/>
    <w:rsid w:val="00831D6D"/>
    <w:rsid w:val="008325D0"/>
    <w:rsid w:val="008325FD"/>
    <w:rsid w:val="008327A9"/>
    <w:rsid w:val="00832E6E"/>
    <w:rsid w:val="008337EC"/>
    <w:rsid w:val="0083388D"/>
    <w:rsid w:val="0083396D"/>
    <w:rsid w:val="008344FA"/>
    <w:rsid w:val="00834D5A"/>
    <w:rsid w:val="00834F4E"/>
    <w:rsid w:val="00835630"/>
    <w:rsid w:val="00835FA6"/>
    <w:rsid w:val="00836464"/>
    <w:rsid w:val="00836A61"/>
    <w:rsid w:val="00837398"/>
    <w:rsid w:val="008375C7"/>
    <w:rsid w:val="00840B88"/>
    <w:rsid w:val="00840C16"/>
    <w:rsid w:val="00840FC3"/>
    <w:rsid w:val="00841FE5"/>
    <w:rsid w:val="00842485"/>
    <w:rsid w:val="008428E4"/>
    <w:rsid w:val="00842BBC"/>
    <w:rsid w:val="0084410E"/>
    <w:rsid w:val="008449AB"/>
    <w:rsid w:val="00844AEE"/>
    <w:rsid w:val="00844E71"/>
    <w:rsid w:val="00845057"/>
    <w:rsid w:val="00845843"/>
    <w:rsid w:val="00845B78"/>
    <w:rsid w:val="00845F4C"/>
    <w:rsid w:val="00845F9F"/>
    <w:rsid w:val="0084637F"/>
    <w:rsid w:val="00846A96"/>
    <w:rsid w:val="008518EA"/>
    <w:rsid w:val="00851962"/>
    <w:rsid w:val="00851B50"/>
    <w:rsid w:val="00851C3B"/>
    <w:rsid w:val="00851D05"/>
    <w:rsid w:val="00851D48"/>
    <w:rsid w:val="00851EEF"/>
    <w:rsid w:val="00852CCF"/>
    <w:rsid w:val="00852D75"/>
    <w:rsid w:val="00852EBF"/>
    <w:rsid w:val="00853793"/>
    <w:rsid w:val="00853ED6"/>
    <w:rsid w:val="00854A3B"/>
    <w:rsid w:val="0085527E"/>
    <w:rsid w:val="00855BAA"/>
    <w:rsid w:val="00856EE8"/>
    <w:rsid w:val="00856F18"/>
    <w:rsid w:val="00856F75"/>
    <w:rsid w:val="008570E3"/>
    <w:rsid w:val="00857342"/>
    <w:rsid w:val="008574E2"/>
    <w:rsid w:val="00857F7D"/>
    <w:rsid w:val="00860763"/>
    <w:rsid w:val="00860FF4"/>
    <w:rsid w:val="0086111C"/>
    <w:rsid w:val="00861817"/>
    <w:rsid w:val="00861BA1"/>
    <w:rsid w:val="00861CD6"/>
    <w:rsid w:val="00861FB5"/>
    <w:rsid w:val="0086270F"/>
    <w:rsid w:val="00862A49"/>
    <w:rsid w:val="00862BFA"/>
    <w:rsid w:val="00862E03"/>
    <w:rsid w:val="00863259"/>
    <w:rsid w:val="008634D0"/>
    <w:rsid w:val="00863643"/>
    <w:rsid w:val="00864322"/>
    <w:rsid w:val="008657C6"/>
    <w:rsid w:val="00865D34"/>
    <w:rsid w:val="00865F34"/>
    <w:rsid w:val="008664A9"/>
    <w:rsid w:val="00866FBA"/>
    <w:rsid w:val="008673D1"/>
    <w:rsid w:val="00870366"/>
    <w:rsid w:val="00870CE3"/>
    <w:rsid w:val="0087109F"/>
    <w:rsid w:val="00871157"/>
    <w:rsid w:val="008712F1"/>
    <w:rsid w:val="008716A6"/>
    <w:rsid w:val="00871D38"/>
    <w:rsid w:val="00871FC2"/>
    <w:rsid w:val="00871FEA"/>
    <w:rsid w:val="008721F7"/>
    <w:rsid w:val="00872219"/>
    <w:rsid w:val="0087242A"/>
    <w:rsid w:val="008724B2"/>
    <w:rsid w:val="00872838"/>
    <w:rsid w:val="00872D21"/>
    <w:rsid w:val="00873119"/>
    <w:rsid w:val="008739E6"/>
    <w:rsid w:val="00873BEC"/>
    <w:rsid w:val="00874536"/>
    <w:rsid w:val="00875327"/>
    <w:rsid w:val="0087554B"/>
    <w:rsid w:val="00875C54"/>
    <w:rsid w:val="00876CC9"/>
    <w:rsid w:val="00876EAD"/>
    <w:rsid w:val="00877BD6"/>
    <w:rsid w:val="00877F7B"/>
    <w:rsid w:val="008803A2"/>
    <w:rsid w:val="0088053E"/>
    <w:rsid w:val="00880952"/>
    <w:rsid w:val="00880C58"/>
    <w:rsid w:val="00881360"/>
    <w:rsid w:val="0088159E"/>
    <w:rsid w:val="00881729"/>
    <w:rsid w:val="00881A4B"/>
    <w:rsid w:val="00881C25"/>
    <w:rsid w:val="00881CC7"/>
    <w:rsid w:val="00882DAC"/>
    <w:rsid w:val="008835A2"/>
    <w:rsid w:val="00883998"/>
    <w:rsid w:val="00883A2B"/>
    <w:rsid w:val="00883B09"/>
    <w:rsid w:val="00883BF9"/>
    <w:rsid w:val="00883DAE"/>
    <w:rsid w:val="008851EA"/>
    <w:rsid w:val="00885483"/>
    <w:rsid w:val="008854C9"/>
    <w:rsid w:val="008859D9"/>
    <w:rsid w:val="00885B9C"/>
    <w:rsid w:val="00885BBB"/>
    <w:rsid w:val="00885FB9"/>
    <w:rsid w:val="00886186"/>
    <w:rsid w:val="008865C7"/>
    <w:rsid w:val="0088735A"/>
    <w:rsid w:val="00887444"/>
    <w:rsid w:val="00887624"/>
    <w:rsid w:val="00887C91"/>
    <w:rsid w:val="00887E35"/>
    <w:rsid w:val="00890684"/>
    <w:rsid w:val="00890DDC"/>
    <w:rsid w:val="008925A7"/>
    <w:rsid w:val="00892674"/>
    <w:rsid w:val="00892B47"/>
    <w:rsid w:val="00892E2F"/>
    <w:rsid w:val="008933FD"/>
    <w:rsid w:val="008935EA"/>
    <w:rsid w:val="008939D2"/>
    <w:rsid w:val="00893B2A"/>
    <w:rsid w:val="00893F2A"/>
    <w:rsid w:val="00893FD0"/>
    <w:rsid w:val="00895344"/>
    <w:rsid w:val="00895DAD"/>
    <w:rsid w:val="00895ED2"/>
    <w:rsid w:val="00896310"/>
    <w:rsid w:val="00896FA7"/>
    <w:rsid w:val="0089700F"/>
    <w:rsid w:val="008973EC"/>
    <w:rsid w:val="008974F7"/>
    <w:rsid w:val="008A07C5"/>
    <w:rsid w:val="008A1CD8"/>
    <w:rsid w:val="008A22BF"/>
    <w:rsid w:val="008A246A"/>
    <w:rsid w:val="008A2BB9"/>
    <w:rsid w:val="008A3711"/>
    <w:rsid w:val="008A3856"/>
    <w:rsid w:val="008A4885"/>
    <w:rsid w:val="008A48FB"/>
    <w:rsid w:val="008A494C"/>
    <w:rsid w:val="008A4A72"/>
    <w:rsid w:val="008A4F76"/>
    <w:rsid w:val="008A55F4"/>
    <w:rsid w:val="008A613A"/>
    <w:rsid w:val="008A6452"/>
    <w:rsid w:val="008A6556"/>
    <w:rsid w:val="008A670C"/>
    <w:rsid w:val="008A6CD4"/>
    <w:rsid w:val="008A6FFA"/>
    <w:rsid w:val="008A7BB6"/>
    <w:rsid w:val="008B04E8"/>
    <w:rsid w:val="008B0539"/>
    <w:rsid w:val="008B06BD"/>
    <w:rsid w:val="008B1100"/>
    <w:rsid w:val="008B19BE"/>
    <w:rsid w:val="008B21E4"/>
    <w:rsid w:val="008B2DDA"/>
    <w:rsid w:val="008B3A5D"/>
    <w:rsid w:val="008B431D"/>
    <w:rsid w:val="008B5785"/>
    <w:rsid w:val="008B5ADE"/>
    <w:rsid w:val="008B5EE4"/>
    <w:rsid w:val="008B679B"/>
    <w:rsid w:val="008B68D2"/>
    <w:rsid w:val="008B6C75"/>
    <w:rsid w:val="008B6DD8"/>
    <w:rsid w:val="008B71D5"/>
    <w:rsid w:val="008B75D2"/>
    <w:rsid w:val="008B7713"/>
    <w:rsid w:val="008B7D76"/>
    <w:rsid w:val="008C02C8"/>
    <w:rsid w:val="008C02CE"/>
    <w:rsid w:val="008C097B"/>
    <w:rsid w:val="008C0CD9"/>
    <w:rsid w:val="008C0E6E"/>
    <w:rsid w:val="008C107D"/>
    <w:rsid w:val="008C11C4"/>
    <w:rsid w:val="008C1505"/>
    <w:rsid w:val="008C1839"/>
    <w:rsid w:val="008C1CCC"/>
    <w:rsid w:val="008C1E50"/>
    <w:rsid w:val="008C21A6"/>
    <w:rsid w:val="008C2D1D"/>
    <w:rsid w:val="008C354D"/>
    <w:rsid w:val="008C3BF5"/>
    <w:rsid w:val="008C4070"/>
    <w:rsid w:val="008C4F16"/>
    <w:rsid w:val="008C5980"/>
    <w:rsid w:val="008C68C8"/>
    <w:rsid w:val="008C7607"/>
    <w:rsid w:val="008D00AE"/>
    <w:rsid w:val="008D0EB8"/>
    <w:rsid w:val="008D1895"/>
    <w:rsid w:val="008D1C6D"/>
    <w:rsid w:val="008D22E6"/>
    <w:rsid w:val="008D271C"/>
    <w:rsid w:val="008D2AB8"/>
    <w:rsid w:val="008D4610"/>
    <w:rsid w:val="008D5007"/>
    <w:rsid w:val="008D54C9"/>
    <w:rsid w:val="008D55A6"/>
    <w:rsid w:val="008D6676"/>
    <w:rsid w:val="008D710A"/>
    <w:rsid w:val="008D75F6"/>
    <w:rsid w:val="008D762F"/>
    <w:rsid w:val="008E0139"/>
    <w:rsid w:val="008E06DF"/>
    <w:rsid w:val="008E0B8A"/>
    <w:rsid w:val="008E0CDB"/>
    <w:rsid w:val="008E0EA3"/>
    <w:rsid w:val="008E1BC0"/>
    <w:rsid w:val="008E1C7E"/>
    <w:rsid w:val="008E1EBE"/>
    <w:rsid w:val="008E28D6"/>
    <w:rsid w:val="008E2F23"/>
    <w:rsid w:val="008E462D"/>
    <w:rsid w:val="008E4695"/>
    <w:rsid w:val="008E4BF2"/>
    <w:rsid w:val="008E54ED"/>
    <w:rsid w:val="008E5777"/>
    <w:rsid w:val="008E5DFD"/>
    <w:rsid w:val="008E5EEC"/>
    <w:rsid w:val="008E609D"/>
    <w:rsid w:val="008E711D"/>
    <w:rsid w:val="008E7411"/>
    <w:rsid w:val="008E7858"/>
    <w:rsid w:val="008E7B3F"/>
    <w:rsid w:val="008E7CFF"/>
    <w:rsid w:val="008E7EA5"/>
    <w:rsid w:val="008F0598"/>
    <w:rsid w:val="008F0A98"/>
    <w:rsid w:val="008F0C98"/>
    <w:rsid w:val="008F0E29"/>
    <w:rsid w:val="008F21F8"/>
    <w:rsid w:val="008F235E"/>
    <w:rsid w:val="008F2DE8"/>
    <w:rsid w:val="008F36E7"/>
    <w:rsid w:val="008F4363"/>
    <w:rsid w:val="008F54E8"/>
    <w:rsid w:val="008F56EC"/>
    <w:rsid w:val="008F5994"/>
    <w:rsid w:val="008F5AAD"/>
    <w:rsid w:val="008F5BEB"/>
    <w:rsid w:val="008F5EBA"/>
    <w:rsid w:val="008F6D82"/>
    <w:rsid w:val="008F6FC0"/>
    <w:rsid w:val="008F714A"/>
    <w:rsid w:val="008F7931"/>
    <w:rsid w:val="008F7C53"/>
    <w:rsid w:val="008F7E65"/>
    <w:rsid w:val="009005B1"/>
    <w:rsid w:val="00900697"/>
    <w:rsid w:val="00901C30"/>
    <w:rsid w:val="0090205B"/>
    <w:rsid w:val="0090215C"/>
    <w:rsid w:val="00902432"/>
    <w:rsid w:val="009026B9"/>
    <w:rsid w:val="00902716"/>
    <w:rsid w:val="00902CB1"/>
    <w:rsid w:val="00902D59"/>
    <w:rsid w:val="00902FA5"/>
    <w:rsid w:val="00903402"/>
    <w:rsid w:val="00903FE8"/>
    <w:rsid w:val="009041E6"/>
    <w:rsid w:val="00904F56"/>
    <w:rsid w:val="00905372"/>
    <w:rsid w:val="009053D6"/>
    <w:rsid w:val="00905B1A"/>
    <w:rsid w:val="00906633"/>
    <w:rsid w:val="00906C72"/>
    <w:rsid w:val="00906CB6"/>
    <w:rsid w:val="0091043E"/>
    <w:rsid w:val="0091063A"/>
    <w:rsid w:val="00910DCD"/>
    <w:rsid w:val="00911A39"/>
    <w:rsid w:val="00911B00"/>
    <w:rsid w:val="009122F0"/>
    <w:rsid w:val="00912853"/>
    <w:rsid w:val="00912B3C"/>
    <w:rsid w:val="00912DC4"/>
    <w:rsid w:val="0091344E"/>
    <w:rsid w:val="0091380D"/>
    <w:rsid w:val="00913A47"/>
    <w:rsid w:val="00913A72"/>
    <w:rsid w:val="00913CCE"/>
    <w:rsid w:val="00913EF6"/>
    <w:rsid w:val="00913F52"/>
    <w:rsid w:val="009145F9"/>
    <w:rsid w:val="00914E42"/>
    <w:rsid w:val="00915828"/>
    <w:rsid w:val="00915C92"/>
    <w:rsid w:val="00916425"/>
    <w:rsid w:val="00916825"/>
    <w:rsid w:val="00916BB8"/>
    <w:rsid w:val="00916E1D"/>
    <w:rsid w:val="0091728A"/>
    <w:rsid w:val="009174A1"/>
    <w:rsid w:val="009178B5"/>
    <w:rsid w:val="00917910"/>
    <w:rsid w:val="009200A4"/>
    <w:rsid w:val="00920686"/>
    <w:rsid w:val="0092082A"/>
    <w:rsid w:val="00920B85"/>
    <w:rsid w:val="00920DDB"/>
    <w:rsid w:val="00920E0A"/>
    <w:rsid w:val="009212FA"/>
    <w:rsid w:val="00921367"/>
    <w:rsid w:val="009214E1"/>
    <w:rsid w:val="0092154D"/>
    <w:rsid w:val="00921F35"/>
    <w:rsid w:val="009223A9"/>
    <w:rsid w:val="00923739"/>
    <w:rsid w:val="00924C76"/>
    <w:rsid w:val="00926712"/>
    <w:rsid w:val="0092673C"/>
    <w:rsid w:val="00926A4D"/>
    <w:rsid w:val="00930134"/>
    <w:rsid w:val="0093013E"/>
    <w:rsid w:val="00930547"/>
    <w:rsid w:val="00930DE1"/>
    <w:rsid w:val="00931165"/>
    <w:rsid w:val="0093125D"/>
    <w:rsid w:val="00931560"/>
    <w:rsid w:val="0093158D"/>
    <w:rsid w:val="009321DF"/>
    <w:rsid w:val="009329A2"/>
    <w:rsid w:val="00932AAD"/>
    <w:rsid w:val="00932B55"/>
    <w:rsid w:val="00932BC0"/>
    <w:rsid w:val="009334FE"/>
    <w:rsid w:val="0093362E"/>
    <w:rsid w:val="009339D1"/>
    <w:rsid w:val="0093463E"/>
    <w:rsid w:val="00934D57"/>
    <w:rsid w:val="00934DBC"/>
    <w:rsid w:val="00934FDF"/>
    <w:rsid w:val="009354EE"/>
    <w:rsid w:val="009359FF"/>
    <w:rsid w:val="00935A40"/>
    <w:rsid w:val="00935BC7"/>
    <w:rsid w:val="00936053"/>
    <w:rsid w:val="009360D4"/>
    <w:rsid w:val="009363AF"/>
    <w:rsid w:val="0093743F"/>
    <w:rsid w:val="0094084E"/>
    <w:rsid w:val="009408DB"/>
    <w:rsid w:val="00940CDC"/>
    <w:rsid w:val="009419F5"/>
    <w:rsid w:val="00941E00"/>
    <w:rsid w:val="0094241A"/>
    <w:rsid w:val="00942457"/>
    <w:rsid w:val="009427DD"/>
    <w:rsid w:val="00942809"/>
    <w:rsid w:val="00942DCF"/>
    <w:rsid w:val="00942FD0"/>
    <w:rsid w:val="009430C4"/>
    <w:rsid w:val="009434EC"/>
    <w:rsid w:val="009437A8"/>
    <w:rsid w:val="00944873"/>
    <w:rsid w:val="00945380"/>
    <w:rsid w:val="0094559A"/>
    <w:rsid w:val="00945632"/>
    <w:rsid w:val="00945F7E"/>
    <w:rsid w:val="00946978"/>
    <w:rsid w:val="00946C08"/>
    <w:rsid w:val="00946FB9"/>
    <w:rsid w:val="00947DAA"/>
    <w:rsid w:val="00950134"/>
    <w:rsid w:val="00950421"/>
    <w:rsid w:val="0095084E"/>
    <w:rsid w:val="00950A12"/>
    <w:rsid w:val="00952903"/>
    <w:rsid w:val="0095309F"/>
    <w:rsid w:val="009533E2"/>
    <w:rsid w:val="0095344D"/>
    <w:rsid w:val="009535C0"/>
    <w:rsid w:val="00953752"/>
    <w:rsid w:val="00953B57"/>
    <w:rsid w:val="00953BBE"/>
    <w:rsid w:val="00953CC4"/>
    <w:rsid w:val="00953D91"/>
    <w:rsid w:val="0095438C"/>
    <w:rsid w:val="009547AB"/>
    <w:rsid w:val="009552C7"/>
    <w:rsid w:val="009556AC"/>
    <w:rsid w:val="00956C50"/>
    <w:rsid w:val="0095720E"/>
    <w:rsid w:val="00961D6A"/>
    <w:rsid w:val="009635CA"/>
    <w:rsid w:val="0096409D"/>
    <w:rsid w:val="0096450A"/>
    <w:rsid w:val="009648AA"/>
    <w:rsid w:val="00964AEE"/>
    <w:rsid w:val="00964B7B"/>
    <w:rsid w:val="00965E04"/>
    <w:rsid w:val="00965E38"/>
    <w:rsid w:val="00965EF4"/>
    <w:rsid w:val="0096611B"/>
    <w:rsid w:val="009664D4"/>
    <w:rsid w:val="00966511"/>
    <w:rsid w:val="009665DA"/>
    <w:rsid w:val="00966621"/>
    <w:rsid w:val="00966815"/>
    <w:rsid w:val="00966962"/>
    <w:rsid w:val="00966A3A"/>
    <w:rsid w:val="00966B80"/>
    <w:rsid w:val="009670DF"/>
    <w:rsid w:val="00967B57"/>
    <w:rsid w:val="00970140"/>
    <w:rsid w:val="009705F4"/>
    <w:rsid w:val="00970639"/>
    <w:rsid w:val="009707D0"/>
    <w:rsid w:val="00970F8E"/>
    <w:rsid w:val="00971621"/>
    <w:rsid w:val="00971666"/>
    <w:rsid w:val="00971ACA"/>
    <w:rsid w:val="00971AFC"/>
    <w:rsid w:val="0097245E"/>
    <w:rsid w:val="00972826"/>
    <w:rsid w:val="00972BED"/>
    <w:rsid w:val="00972D46"/>
    <w:rsid w:val="00972DB4"/>
    <w:rsid w:val="00973423"/>
    <w:rsid w:val="00973E22"/>
    <w:rsid w:val="00973EC4"/>
    <w:rsid w:val="0097544E"/>
    <w:rsid w:val="009760EE"/>
    <w:rsid w:val="00976ABF"/>
    <w:rsid w:val="0097758D"/>
    <w:rsid w:val="00977C7A"/>
    <w:rsid w:val="009806E4"/>
    <w:rsid w:val="009806FE"/>
    <w:rsid w:val="0098091D"/>
    <w:rsid w:val="00980D94"/>
    <w:rsid w:val="009810D4"/>
    <w:rsid w:val="009812AD"/>
    <w:rsid w:val="009815AE"/>
    <w:rsid w:val="00981ED0"/>
    <w:rsid w:val="00982E40"/>
    <w:rsid w:val="00982EAB"/>
    <w:rsid w:val="009837A7"/>
    <w:rsid w:val="00983D2E"/>
    <w:rsid w:val="00983D5F"/>
    <w:rsid w:val="00983EA1"/>
    <w:rsid w:val="0098428F"/>
    <w:rsid w:val="00984399"/>
    <w:rsid w:val="009851F8"/>
    <w:rsid w:val="00985F01"/>
    <w:rsid w:val="009861D5"/>
    <w:rsid w:val="009867C5"/>
    <w:rsid w:val="00986ACF"/>
    <w:rsid w:val="00986D14"/>
    <w:rsid w:val="00986E3F"/>
    <w:rsid w:val="00987D7C"/>
    <w:rsid w:val="00990874"/>
    <w:rsid w:val="00990ADA"/>
    <w:rsid w:val="00990D55"/>
    <w:rsid w:val="00991340"/>
    <w:rsid w:val="00991C52"/>
    <w:rsid w:val="009927DF"/>
    <w:rsid w:val="00992AAC"/>
    <w:rsid w:val="00992FCD"/>
    <w:rsid w:val="0099332E"/>
    <w:rsid w:val="0099380A"/>
    <w:rsid w:val="0099385C"/>
    <w:rsid w:val="00993D7C"/>
    <w:rsid w:val="00993E9F"/>
    <w:rsid w:val="00994253"/>
    <w:rsid w:val="009942FA"/>
    <w:rsid w:val="00994888"/>
    <w:rsid w:val="00994900"/>
    <w:rsid w:val="00994F3F"/>
    <w:rsid w:val="009951BA"/>
    <w:rsid w:val="0099564C"/>
    <w:rsid w:val="00995A5A"/>
    <w:rsid w:val="00996425"/>
    <w:rsid w:val="009975B2"/>
    <w:rsid w:val="00997B6C"/>
    <w:rsid w:val="009A0523"/>
    <w:rsid w:val="009A065F"/>
    <w:rsid w:val="009A0FE5"/>
    <w:rsid w:val="009A1739"/>
    <w:rsid w:val="009A1B32"/>
    <w:rsid w:val="009A1B48"/>
    <w:rsid w:val="009A1BD3"/>
    <w:rsid w:val="009A2263"/>
    <w:rsid w:val="009A32FA"/>
    <w:rsid w:val="009A3477"/>
    <w:rsid w:val="009A3D30"/>
    <w:rsid w:val="009A3E34"/>
    <w:rsid w:val="009A55B6"/>
    <w:rsid w:val="009A592A"/>
    <w:rsid w:val="009A5DCF"/>
    <w:rsid w:val="009A5FA1"/>
    <w:rsid w:val="009A6128"/>
    <w:rsid w:val="009A648F"/>
    <w:rsid w:val="009A6750"/>
    <w:rsid w:val="009A6919"/>
    <w:rsid w:val="009A7BC7"/>
    <w:rsid w:val="009B174D"/>
    <w:rsid w:val="009B18AF"/>
    <w:rsid w:val="009B190B"/>
    <w:rsid w:val="009B2273"/>
    <w:rsid w:val="009B2384"/>
    <w:rsid w:val="009B3016"/>
    <w:rsid w:val="009B3B83"/>
    <w:rsid w:val="009B3FFC"/>
    <w:rsid w:val="009B44FA"/>
    <w:rsid w:val="009B45A6"/>
    <w:rsid w:val="009B4D4B"/>
    <w:rsid w:val="009B5530"/>
    <w:rsid w:val="009B7684"/>
    <w:rsid w:val="009B7DAD"/>
    <w:rsid w:val="009C0CD3"/>
    <w:rsid w:val="009C11B9"/>
    <w:rsid w:val="009C1C9C"/>
    <w:rsid w:val="009C1E90"/>
    <w:rsid w:val="009C233A"/>
    <w:rsid w:val="009C26E4"/>
    <w:rsid w:val="009C2A38"/>
    <w:rsid w:val="009C323B"/>
    <w:rsid w:val="009C3DFF"/>
    <w:rsid w:val="009C4183"/>
    <w:rsid w:val="009C46C6"/>
    <w:rsid w:val="009C477F"/>
    <w:rsid w:val="009C590F"/>
    <w:rsid w:val="009C61B2"/>
    <w:rsid w:val="009C67AA"/>
    <w:rsid w:val="009C7055"/>
    <w:rsid w:val="009D0398"/>
    <w:rsid w:val="009D04F1"/>
    <w:rsid w:val="009D1AF2"/>
    <w:rsid w:val="009D292D"/>
    <w:rsid w:val="009D30B6"/>
    <w:rsid w:val="009D3408"/>
    <w:rsid w:val="009D36B2"/>
    <w:rsid w:val="009D388B"/>
    <w:rsid w:val="009D3B51"/>
    <w:rsid w:val="009D3D4B"/>
    <w:rsid w:val="009D3E6C"/>
    <w:rsid w:val="009D3F4B"/>
    <w:rsid w:val="009D402E"/>
    <w:rsid w:val="009D4446"/>
    <w:rsid w:val="009D4E33"/>
    <w:rsid w:val="009D4E83"/>
    <w:rsid w:val="009D5348"/>
    <w:rsid w:val="009D5DA1"/>
    <w:rsid w:val="009D67F3"/>
    <w:rsid w:val="009D6B12"/>
    <w:rsid w:val="009D6BD9"/>
    <w:rsid w:val="009D75B3"/>
    <w:rsid w:val="009D7BEE"/>
    <w:rsid w:val="009E0327"/>
    <w:rsid w:val="009E0BB7"/>
    <w:rsid w:val="009E1C89"/>
    <w:rsid w:val="009E23F1"/>
    <w:rsid w:val="009E2AB3"/>
    <w:rsid w:val="009E2CB9"/>
    <w:rsid w:val="009E2F7B"/>
    <w:rsid w:val="009E3756"/>
    <w:rsid w:val="009E3C32"/>
    <w:rsid w:val="009E3F1C"/>
    <w:rsid w:val="009E41DB"/>
    <w:rsid w:val="009E4895"/>
    <w:rsid w:val="009E4B02"/>
    <w:rsid w:val="009E5762"/>
    <w:rsid w:val="009E581D"/>
    <w:rsid w:val="009E6164"/>
    <w:rsid w:val="009E64CC"/>
    <w:rsid w:val="009E6B4C"/>
    <w:rsid w:val="009E6C17"/>
    <w:rsid w:val="009E6DFD"/>
    <w:rsid w:val="009E7072"/>
    <w:rsid w:val="009E707A"/>
    <w:rsid w:val="009E79FC"/>
    <w:rsid w:val="009E7C79"/>
    <w:rsid w:val="009E7CB7"/>
    <w:rsid w:val="009E7D2A"/>
    <w:rsid w:val="009F0A20"/>
    <w:rsid w:val="009F1539"/>
    <w:rsid w:val="009F1B1E"/>
    <w:rsid w:val="009F1CBD"/>
    <w:rsid w:val="009F30B4"/>
    <w:rsid w:val="009F3890"/>
    <w:rsid w:val="009F39E8"/>
    <w:rsid w:val="009F421A"/>
    <w:rsid w:val="009F4412"/>
    <w:rsid w:val="009F4431"/>
    <w:rsid w:val="009F49AB"/>
    <w:rsid w:val="009F4C23"/>
    <w:rsid w:val="009F51D9"/>
    <w:rsid w:val="009F5788"/>
    <w:rsid w:val="009F58B9"/>
    <w:rsid w:val="009F5DCA"/>
    <w:rsid w:val="009F6006"/>
    <w:rsid w:val="009F6283"/>
    <w:rsid w:val="009F6694"/>
    <w:rsid w:val="009F6A94"/>
    <w:rsid w:val="009F6ABD"/>
    <w:rsid w:val="009F75E9"/>
    <w:rsid w:val="009F7689"/>
    <w:rsid w:val="00A001E3"/>
    <w:rsid w:val="00A008F8"/>
    <w:rsid w:val="00A009EC"/>
    <w:rsid w:val="00A00ACD"/>
    <w:rsid w:val="00A00BB3"/>
    <w:rsid w:val="00A012DE"/>
    <w:rsid w:val="00A0259B"/>
    <w:rsid w:val="00A027CE"/>
    <w:rsid w:val="00A02FBA"/>
    <w:rsid w:val="00A031E8"/>
    <w:rsid w:val="00A036D5"/>
    <w:rsid w:val="00A039E8"/>
    <w:rsid w:val="00A03F02"/>
    <w:rsid w:val="00A042E0"/>
    <w:rsid w:val="00A0454D"/>
    <w:rsid w:val="00A0465A"/>
    <w:rsid w:val="00A04C37"/>
    <w:rsid w:val="00A04E4A"/>
    <w:rsid w:val="00A04F39"/>
    <w:rsid w:val="00A057C0"/>
    <w:rsid w:val="00A060A9"/>
    <w:rsid w:val="00A062EC"/>
    <w:rsid w:val="00A06536"/>
    <w:rsid w:val="00A066A8"/>
    <w:rsid w:val="00A06FAE"/>
    <w:rsid w:val="00A07517"/>
    <w:rsid w:val="00A07764"/>
    <w:rsid w:val="00A07D57"/>
    <w:rsid w:val="00A10586"/>
    <w:rsid w:val="00A1101F"/>
    <w:rsid w:val="00A1124D"/>
    <w:rsid w:val="00A11686"/>
    <w:rsid w:val="00A11835"/>
    <w:rsid w:val="00A11C42"/>
    <w:rsid w:val="00A11C5E"/>
    <w:rsid w:val="00A122FF"/>
    <w:rsid w:val="00A12E63"/>
    <w:rsid w:val="00A1331B"/>
    <w:rsid w:val="00A13DD4"/>
    <w:rsid w:val="00A13F59"/>
    <w:rsid w:val="00A1446A"/>
    <w:rsid w:val="00A1479F"/>
    <w:rsid w:val="00A14C48"/>
    <w:rsid w:val="00A14DD0"/>
    <w:rsid w:val="00A14E92"/>
    <w:rsid w:val="00A15758"/>
    <w:rsid w:val="00A15F3E"/>
    <w:rsid w:val="00A16089"/>
    <w:rsid w:val="00A161AB"/>
    <w:rsid w:val="00A16245"/>
    <w:rsid w:val="00A16534"/>
    <w:rsid w:val="00A165FD"/>
    <w:rsid w:val="00A170A1"/>
    <w:rsid w:val="00A17324"/>
    <w:rsid w:val="00A17764"/>
    <w:rsid w:val="00A20256"/>
    <w:rsid w:val="00A20423"/>
    <w:rsid w:val="00A208D1"/>
    <w:rsid w:val="00A2145F"/>
    <w:rsid w:val="00A21593"/>
    <w:rsid w:val="00A2179A"/>
    <w:rsid w:val="00A21B02"/>
    <w:rsid w:val="00A21EDA"/>
    <w:rsid w:val="00A21F92"/>
    <w:rsid w:val="00A2227E"/>
    <w:rsid w:val="00A225E9"/>
    <w:rsid w:val="00A22613"/>
    <w:rsid w:val="00A22BA2"/>
    <w:rsid w:val="00A22E71"/>
    <w:rsid w:val="00A2398E"/>
    <w:rsid w:val="00A23D0F"/>
    <w:rsid w:val="00A23F71"/>
    <w:rsid w:val="00A246DC"/>
    <w:rsid w:val="00A2474D"/>
    <w:rsid w:val="00A24968"/>
    <w:rsid w:val="00A24D16"/>
    <w:rsid w:val="00A250EA"/>
    <w:rsid w:val="00A251D5"/>
    <w:rsid w:val="00A25248"/>
    <w:rsid w:val="00A2556A"/>
    <w:rsid w:val="00A256DC"/>
    <w:rsid w:val="00A25EE6"/>
    <w:rsid w:val="00A26105"/>
    <w:rsid w:val="00A2611A"/>
    <w:rsid w:val="00A2660D"/>
    <w:rsid w:val="00A268F6"/>
    <w:rsid w:val="00A26960"/>
    <w:rsid w:val="00A26A05"/>
    <w:rsid w:val="00A26A6C"/>
    <w:rsid w:val="00A27035"/>
    <w:rsid w:val="00A2731E"/>
    <w:rsid w:val="00A27AAC"/>
    <w:rsid w:val="00A27CBA"/>
    <w:rsid w:val="00A301ED"/>
    <w:rsid w:val="00A30284"/>
    <w:rsid w:val="00A30482"/>
    <w:rsid w:val="00A31A03"/>
    <w:rsid w:val="00A32221"/>
    <w:rsid w:val="00A322F1"/>
    <w:rsid w:val="00A33602"/>
    <w:rsid w:val="00A33A07"/>
    <w:rsid w:val="00A33E1C"/>
    <w:rsid w:val="00A34559"/>
    <w:rsid w:val="00A34843"/>
    <w:rsid w:val="00A35133"/>
    <w:rsid w:val="00A3516B"/>
    <w:rsid w:val="00A3580B"/>
    <w:rsid w:val="00A35C41"/>
    <w:rsid w:val="00A3633E"/>
    <w:rsid w:val="00A36473"/>
    <w:rsid w:val="00A36AD9"/>
    <w:rsid w:val="00A374C9"/>
    <w:rsid w:val="00A37C35"/>
    <w:rsid w:val="00A40375"/>
    <w:rsid w:val="00A40D21"/>
    <w:rsid w:val="00A40F8A"/>
    <w:rsid w:val="00A415A1"/>
    <w:rsid w:val="00A415E8"/>
    <w:rsid w:val="00A41B7C"/>
    <w:rsid w:val="00A41E97"/>
    <w:rsid w:val="00A41F66"/>
    <w:rsid w:val="00A425AF"/>
    <w:rsid w:val="00A42BFA"/>
    <w:rsid w:val="00A431B3"/>
    <w:rsid w:val="00A43228"/>
    <w:rsid w:val="00A43254"/>
    <w:rsid w:val="00A43BEE"/>
    <w:rsid w:val="00A43D10"/>
    <w:rsid w:val="00A443A7"/>
    <w:rsid w:val="00A45339"/>
    <w:rsid w:val="00A45F70"/>
    <w:rsid w:val="00A466DA"/>
    <w:rsid w:val="00A4686F"/>
    <w:rsid w:val="00A46FFE"/>
    <w:rsid w:val="00A4701E"/>
    <w:rsid w:val="00A478EB"/>
    <w:rsid w:val="00A50A57"/>
    <w:rsid w:val="00A510CF"/>
    <w:rsid w:val="00A51E2D"/>
    <w:rsid w:val="00A52070"/>
    <w:rsid w:val="00A5299F"/>
    <w:rsid w:val="00A53215"/>
    <w:rsid w:val="00A5359A"/>
    <w:rsid w:val="00A535DD"/>
    <w:rsid w:val="00A538E7"/>
    <w:rsid w:val="00A53914"/>
    <w:rsid w:val="00A53B80"/>
    <w:rsid w:val="00A5466E"/>
    <w:rsid w:val="00A546D6"/>
    <w:rsid w:val="00A5532E"/>
    <w:rsid w:val="00A55377"/>
    <w:rsid w:val="00A55714"/>
    <w:rsid w:val="00A55961"/>
    <w:rsid w:val="00A55D66"/>
    <w:rsid w:val="00A56103"/>
    <w:rsid w:val="00A562DE"/>
    <w:rsid w:val="00A564A7"/>
    <w:rsid w:val="00A5703F"/>
    <w:rsid w:val="00A578C3"/>
    <w:rsid w:val="00A57B77"/>
    <w:rsid w:val="00A60B43"/>
    <w:rsid w:val="00A60FBF"/>
    <w:rsid w:val="00A61802"/>
    <w:rsid w:val="00A620C0"/>
    <w:rsid w:val="00A622EC"/>
    <w:rsid w:val="00A62346"/>
    <w:rsid w:val="00A62393"/>
    <w:rsid w:val="00A627F3"/>
    <w:rsid w:val="00A629D2"/>
    <w:rsid w:val="00A62B26"/>
    <w:rsid w:val="00A631E0"/>
    <w:rsid w:val="00A6330F"/>
    <w:rsid w:val="00A63E3B"/>
    <w:rsid w:val="00A6434B"/>
    <w:rsid w:val="00A648FA"/>
    <w:rsid w:val="00A64B63"/>
    <w:rsid w:val="00A64CA5"/>
    <w:rsid w:val="00A64F4B"/>
    <w:rsid w:val="00A6555A"/>
    <w:rsid w:val="00A66EAE"/>
    <w:rsid w:val="00A67418"/>
    <w:rsid w:val="00A6775B"/>
    <w:rsid w:val="00A67AE3"/>
    <w:rsid w:val="00A67DE0"/>
    <w:rsid w:val="00A700CB"/>
    <w:rsid w:val="00A7016C"/>
    <w:rsid w:val="00A70422"/>
    <w:rsid w:val="00A71266"/>
    <w:rsid w:val="00A71675"/>
    <w:rsid w:val="00A71745"/>
    <w:rsid w:val="00A71E70"/>
    <w:rsid w:val="00A737A7"/>
    <w:rsid w:val="00A740BC"/>
    <w:rsid w:val="00A7481A"/>
    <w:rsid w:val="00A74C52"/>
    <w:rsid w:val="00A7558C"/>
    <w:rsid w:val="00A75A37"/>
    <w:rsid w:val="00A75D1D"/>
    <w:rsid w:val="00A762B5"/>
    <w:rsid w:val="00A763C4"/>
    <w:rsid w:val="00A76B25"/>
    <w:rsid w:val="00A76EE6"/>
    <w:rsid w:val="00A76F38"/>
    <w:rsid w:val="00A770C2"/>
    <w:rsid w:val="00A77328"/>
    <w:rsid w:val="00A77354"/>
    <w:rsid w:val="00A77539"/>
    <w:rsid w:val="00A77B66"/>
    <w:rsid w:val="00A77E85"/>
    <w:rsid w:val="00A77EBF"/>
    <w:rsid w:val="00A77EE0"/>
    <w:rsid w:val="00A802E8"/>
    <w:rsid w:val="00A80475"/>
    <w:rsid w:val="00A80531"/>
    <w:rsid w:val="00A80B67"/>
    <w:rsid w:val="00A80C4B"/>
    <w:rsid w:val="00A80E53"/>
    <w:rsid w:val="00A812CE"/>
    <w:rsid w:val="00A81328"/>
    <w:rsid w:val="00A81708"/>
    <w:rsid w:val="00A81FAE"/>
    <w:rsid w:val="00A822E5"/>
    <w:rsid w:val="00A82407"/>
    <w:rsid w:val="00A83C4F"/>
    <w:rsid w:val="00A84286"/>
    <w:rsid w:val="00A84977"/>
    <w:rsid w:val="00A84F15"/>
    <w:rsid w:val="00A85C7A"/>
    <w:rsid w:val="00A8658D"/>
    <w:rsid w:val="00A86966"/>
    <w:rsid w:val="00A8728E"/>
    <w:rsid w:val="00A87493"/>
    <w:rsid w:val="00A874C8"/>
    <w:rsid w:val="00A874D8"/>
    <w:rsid w:val="00A87A05"/>
    <w:rsid w:val="00A9040A"/>
    <w:rsid w:val="00A90B75"/>
    <w:rsid w:val="00A9157F"/>
    <w:rsid w:val="00A91BB3"/>
    <w:rsid w:val="00A9210D"/>
    <w:rsid w:val="00A92B76"/>
    <w:rsid w:val="00A93219"/>
    <w:rsid w:val="00A93BF2"/>
    <w:rsid w:val="00A941DD"/>
    <w:rsid w:val="00A9478F"/>
    <w:rsid w:val="00A94A7A"/>
    <w:rsid w:val="00A94B6C"/>
    <w:rsid w:val="00A94C10"/>
    <w:rsid w:val="00A94DB5"/>
    <w:rsid w:val="00A959E5"/>
    <w:rsid w:val="00A95FC8"/>
    <w:rsid w:val="00A97087"/>
    <w:rsid w:val="00A979B7"/>
    <w:rsid w:val="00A97C33"/>
    <w:rsid w:val="00A97E95"/>
    <w:rsid w:val="00AA06A1"/>
    <w:rsid w:val="00AA0865"/>
    <w:rsid w:val="00AA1588"/>
    <w:rsid w:val="00AA15B8"/>
    <w:rsid w:val="00AA1D8A"/>
    <w:rsid w:val="00AA2F03"/>
    <w:rsid w:val="00AA3890"/>
    <w:rsid w:val="00AA4156"/>
    <w:rsid w:val="00AA4B35"/>
    <w:rsid w:val="00AA4EBC"/>
    <w:rsid w:val="00AA505B"/>
    <w:rsid w:val="00AA5245"/>
    <w:rsid w:val="00AA5FB9"/>
    <w:rsid w:val="00AA64FB"/>
    <w:rsid w:val="00AA6E9E"/>
    <w:rsid w:val="00AA71FD"/>
    <w:rsid w:val="00AA750C"/>
    <w:rsid w:val="00AA7674"/>
    <w:rsid w:val="00AA7997"/>
    <w:rsid w:val="00AA7BE3"/>
    <w:rsid w:val="00AA7E34"/>
    <w:rsid w:val="00AB050D"/>
    <w:rsid w:val="00AB054C"/>
    <w:rsid w:val="00AB0B45"/>
    <w:rsid w:val="00AB0D99"/>
    <w:rsid w:val="00AB13A4"/>
    <w:rsid w:val="00AB173A"/>
    <w:rsid w:val="00AB17EF"/>
    <w:rsid w:val="00AB19D8"/>
    <w:rsid w:val="00AB1DE9"/>
    <w:rsid w:val="00AB21F2"/>
    <w:rsid w:val="00AB222B"/>
    <w:rsid w:val="00AB29D3"/>
    <w:rsid w:val="00AB2D91"/>
    <w:rsid w:val="00AB32BF"/>
    <w:rsid w:val="00AB482D"/>
    <w:rsid w:val="00AB5638"/>
    <w:rsid w:val="00AC0004"/>
    <w:rsid w:val="00AC0B54"/>
    <w:rsid w:val="00AC148C"/>
    <w:rsid w:val="00AC14E1"/>
    <w:rsid w:val="00AC16FC"/>
    <w:rsid w:val="00AC1C89"/>
    <w:rsid w:val="00AC2059"/>
    <w:rsid w:val="00AC2235"/>
    <w:rsid w:val="00AC246F"/>
    <w:rsid w:val="00AC2AEC"/>
    <w:rsid w:val="00AC2C5E"/>
    <w:rsid w:val="00AC2CD3"/>
    <w:rsid w:val="00AC2E95"/>
    <w:rsid w:val="00AC2EE5"/>
    <w:rsid w:val="00AC3E36"/>
    <w:rsid w:val="00AC3F35"/>
    <w:rsid w:val="00AC405D"/>
    <w:rsid w:val="00AC4178"/>
    <w:rsid w:val="00AC4FEB"/>
    <w:rsid w:val="00AC54CF"/>
    <w:rsid w:val="00AC55C7"/>
    <w:rsid w:val="00AC5661"/>
    <w:rsid w:val="00AC5CB6"/>
    <w:rsid w:val="00AC68B2"/>
    <w:rsid w:val="00AC6B2D"/>
    <w:rsid w:val="00AC6BDE"/>
    <w:rsid w:val="00AC6C76"/>
    <w:rsid w:val="00AC7438"/>
    <w:rsid w:val="00AC7E77"/>
    <w:rsid w:val="00AD0B9C"/>
    <w:rsid w:val="00AD0DA9"/>
    <w:rsid w:val="00AD17F4"/>
    <w:rsid w:val="00AD1A1B"/>
    <w:rsid w:val="00AD2D5C"/>
    <w:rsid w:val="00AD2F74"/>
    <w:rsid w:val="00AD322A"/>
    <w:rsid w:val="00AD387E"/>
    <w:rsid w:val="00AD3BD5"/>
    <w:rsid w:val="00AD424E"/>
    <w:rsid w:val="00AD4798"/>
    <w:rsid w:val="00AD4CF8"/>
    <w:rsid w:val="00AD4D74"/>
    <w:rsid w:val="00AD5246"/>
    <w:rsid w:val="00AD59BC"/>
    <w:rsid w:val="00AD5FAD"/>
    <w:rsid w:val="00AD66CF"/>
    <w:rsid w:val="00AD686F"/>
    <w:rsid w:val="00AD6AE9"/>
    <w:rsid w:val="00AD6BA3"/>
    <w:rsid w:val="00AD764D"/>
    <w:rsid w:val="00AE0762"/>
    <w:rsid w:val="00AE0958"/>
    <w:rsid w:val="00AE0B74"/>
    <w:rsid w:val="00AE0FFB"/>
    <w:rsid w:val="00AE1250"/>
    <w:rsid w:val="00AE1311"/>
    <w:rsid w:val="00AE14F7"/>
    <w:rsid w:val="00AE17A2"/>
    <w:rsid w:val="00AE1E8A"/>
    <w:rsid w:val="00AE2169"/>
    <w:rsid w:val="00AE3370"/>
    <w:rsid w:val="00AE3512"/>
    <w:rsid w:val="00AE392D"/>
    <w:rsid w:val="00AE3D0B"/>
    <w:rsid w:val="00AE462D"/>
    <w:rsid w:val="00AE4672"/>
    <w:rsid w:val="00AE531C"/>
    <w:rsid w:val="00AE5490"/>
    <w:rsid w:val="00AE5553"/>
    <w:rsid w:val="00AE5B20"/>
    <w:rsid w:val="00AE6186"/>
    <w:rsid w:val="00AE733D"/>
    <w:rsid w:val="00AE7AE0"/>
    <w:rsid w:val="00AE7B97"/>
    <w:rsid w:val="00AE7FE4"/>
    <w:rsid w:val="00AF1763"/>
    <w:rsid w:val="00AF1788"/>
    <w:rsid w:val="00AF1F3E"/>
    <w:rsid w:val="00AF2824"/>
    <w:rsid w:val="00AF2CDD"/>
    <w:rsid w:val="00AF2FA1"/>
    <w:rsid w:val="00AF358D"/>
    <w:rsid w:val="00AF3BF3"/>
    <w:rsid w:val="00AF4649"/>
    <w:rsid w:val="00AF5803"/>
    <w:rsid w:val="00AF5B5C"/>
    <w:rsid w:val="00AF5C81"/>
    <w:rsid w:val="00AF5F9A"/>
    <w:rsid w:val="00AF650B"/>
    <w:rsid w:val="00AF767D"/>
    <w:rsid w:val="00B00268"/>
    <w:rsid w:val="00B0060C"/>
    <w:rsid w:val="00B00862"/>
    <w:rsid w:val="00B009B6"/>
    <w:rsid w:val="00B01363"/>
    <w:rsid w:val="00B01D5B"/>
    <w:rsid w:val="00B02009"/>
    <w:rsid w:val="00B027E5"/>
    <w:rsid w:val="00B03906"/>
    <w:rsid w:val="00B03AB2"/>
    <w:rsid w:val="00B03B9F"/>
    <w:rsid w:val="00B04295"/>
    <w:rsid w:val="00B04A73"/>
    <w:rsid w:val="00B0513A"/>
    <w:rsid w:val="00B052D5"/>
    <w:rsid w:val="00B05A96"/>
    <w:rsid w:val="00B0628E"/>
    <w:rsid w:val="00B063E7"/>
    <w:rsid w:val="00B06C44"/>
    <w:rsid w:val="00B06DBA"/>
    <w:rsid w:val="00B07211"/>
    <w:rsid w:val="00B0764C"/>
    <w:rsid w:val="00B07805"/>
    <w:rsid w:val="00B0780A"/>
    <w:rsid w:val="00B0789F"/>
    <w:rsid w:val="00B10005"/>
    <w:rsid w:val="00B1072A"/>
    <w:rsid w:val="00B1144E"/>
    <w:rsid w:val="00B11690"/>
    <w:rsid w:val="00B1182B"/>
    <w:rsid w:val="00B11D31"/>
    <w:rsid w:val="00B12526"/>
    <w:rsid w:val="00B12569"/>
    <w:rsid w:val="00B12A91"/>
    <w:rsid w:val="00B12DAB"/>
    <w:rsid w:val="00B12DB3"/>
    <w:rsid w:val="00B12E57"/>
    <w:rsid w:val="00B139E1"/>
    <w:rsid w:val="00B148C5"/>
    <w:rsid w:val="00B159AC"/>
    <w:rsid w:val="00B1625E"/>
    <w:rsid w:val="00B16747"/>
    <w:rsid w:val="00B16B0C"/>
    <w:rsid w:val="00B16D68"/>
    <w:rsid w:val="00B16FAF"/>
    <w:rsid w:val="00B1710D"/>
    <w:rsid w:val="00B208F2"/>
    <w:rsid w:val="00B20B22"/>
    <w:rsid w:val="00B20C20"/>
    <w:rsid w:val="00B214C5"/>
    <w:rsid w:val="00B21C39"/>
    <w:rsid w:val="00B21DC1"/>
    <w:rsid w:val="00B22652"/>
    <w:rsid w:val="00B226BE"/>
    <w:rsid w:val="00B23359"/>
    <w:rsid w:val="00B236FD"/>
    <w:rsid w:val="00B2435D"/>
    <w:rsid w:val="00B24AC2"/>
    <w:rsid w:val="00B25782"/>
    <w:rsid w:val="00B25CAC"/>
    <w:rsid w:val="00B26203"/>
    <w:rsid w:val="00B26671"/>
    <w:rsid w:val="00B2768A"/>
    <w:rsid w:val="00B3093E"/>
    <w:rsid w:val="00B30C8F"/>
    <w:rsid w:val="00B30C93"/>
    <w:rsid w:val="00B317F8"/>
    <w:rsid w:val="00B33826"/>
    <w:rsid w:val="00B3399D"/>
    <w:rsid w:val="00B347F1"/>
    <w:rsid w:val="00B34D44"/>
    <w:rsid w:val="00B355CE"/>
    <w:rsid w:val="00B3593F"/>
    <w:rsid w:val="00B366A7"/>
    <w:rsid w:val="00B36C01"/>
    <w:rsid w:val="00B36C1C"/>
    <w:rsid w:val="00B37BA4"/>
    <w:rsid w:val="00B40167"/>
    <w:rsid w:val="00B40588"/>
    <w:rsid w:val="00B412FC"/>
    <w:rsid w:val="00B4142C"/>
    <w:rsid w:val="00B41C56"/>
    <w:rsid w:val="00B426E6"/>
    <w:rsid w:val="00B42D38"/>
    <w:rsid w:val="00B42EB1"/>
    <w:rsid w:val="00B42EBB"/>
    <w:rsid w:val="00B4320E"/>
    <w:rsid w:val="00B435A2"/>
    <w:rsid w:val="00B43C2D"/>
    <w:rsid w:val="00B44328"/>
    <w:rsid w:val="00B443DD"/>
    <w:rsid w:val="00B44D9A"/>
    <w:rsid w:val="00B464C6"/>
    <w:rsid w:val="00B466D5"/>
    <w:rsid w:val="00B46D36"/>
    <w:rsid w:val="00B46E86"/>
    <w:rsid w:val="00B47653"/>
    <w:rsid w:val="00B51239"/>
    <w:rsid w:val="00B513AA"/>
    <w:rsid w:val="00B5178D"/>
    <w:rsid w:val="00B51AD1"/>
    <w:rsid w:val="00B51CF1"/>
    <w:rsid w:val="00B51FBB"/>
    <w:rsid w:val="00B5339E"/>
    <w:rsid w:val="00B539AD"/>
    <w:rsid w:val="00B54178"/>
    <w:rsid w:val="00B54579"/>
    <w:rsid w:val="00B54E2E"/>
    <w:rsid w:val="00B5593B"/>
    <w:rsid w:val="00B55E43"/>
    <w:rsid w:val="00B5627E"/>
    <w:rsid w:val="00B5680B"/>
    <w:rsid w:val="00B56AE8"/>
    <w:rsid w:val="00B56D10"/>
    <w:rsid w:val="00B57694"/>
    <w:rsid w:val="00B57B05"/>
    <w:rsid w:val="00B57C9B"/>
    <w:rsid w:val="00B603DA"/>
    <w:rsid w:val="00B60E8D"/>
    <w:rsid w:val="00B61A3B"/>
    <w:rsid w:val="00B62148"/>
    <w:rsid w:val="00B6233C"/>
    <w:rsid w:val="00B62593"/>
    <w:rsid w:val="00B631AC"/>
    <w:rsid w:val="00B6354D"/>
    <w:rsid w:val="00B63785"/>
    <w:rsid w:val="00B63999"/>
    <w:rsid w:val="00B63D4E"/>
    <w:rsid w:val="00B64575"/>
    <w:rsid w:val="00B64F1E"/>
    <w:rsid w:val="00B655BF"/>
    <w:rsid w:val="00B65F64"/>
    <w:rsid w:val="00B65FAD"/>
    <w:rsid w:val="00B660C3"/>
    <w:rsid w:val="00B67FD1"/>
    <w:rsid w:val="00B67FE1"/>
    <w:rsid w:val="00B704B0"/>
    <w:rsid w:val="00B70AB6"/>
    <w:rsid w:val="00B70ABF"/>
    <w:rsid w:val="00B713D9"/>
    <w:rsid w:val="00B71645"/>
    <w:rsid w:val="00B71DCE"/>
    <w:rsid w:val="00B720B1"/>
    <w:rsid w:val="00B721B9"/>
    <w:rsid w:val="00B723BF"/>
    <w:rsid w:val="00B734E3"/>
    <w:rsid w:val="00B74019"/>
    <w:rsid w:val="00B7478E"/>
    <w:rsid w:val="00B74A3A"/>
    <w:rsid w:val="00B74D8B"/>
    <w:rsid w:val="00B7553F"/>
    <w:rsid w:val="00B7599F"/>
    <w:rsid w:val="00B76135"/>
    <w:rsid w:val="00B762E4"/>
    <w:rsid w:val="00B7664F"/>
    <w:rsid w:val="00B76770"/>
    <w:rsid w:val="00B778DF"/>
    <w:rsid w:val="00B8073B"/>
    <w:rsid w:val="00B80C0B"/>
    <w:rsid w:val="00B812F0"/>
    <w:rsid w:val="00B82BE0"/>
    <w:rsid w:val="00B83B5E"/>
    <w:rsid w:val="00B83CBC"/>
    <w:rsid w:val="00B84021"/>
    <w:rsid w:val="00B84646"/>
    <w:rsid w:val="00B84BBE"/>
    <w:rsid w:val="00B853D5"/>
    <w:rsid w:val="00B853D9"/>
    <w:rsid w:val="00B85582"/>
    <w:rsid w:val="00B85CDD"/>
    <w:rsid w:val="00B866E7"/>
    <w:rsid w:val="00B86ED7"/>
    <w:rsid w:val="00B876F7"/>
    <w:rsid w:val="00B878E9"/>
    <w:rsid w:val="00B90167"/>
    <w:rsid w:val="00B904C9"/>
    <w:rsid w:val="00B9183B"/>
    <w:rsid w:val="00B936C4"/>
    <w:rsid w:val="00B93AF9"/>
    <w:rsid w:val="00B94AF9"/>
    <w:rsid w:val="00B94CE6"/>
    <w:rsid w:val="00B94DCA"/>
    <w:rsid w:val="00B94E65"/>
    <w:rsid w:val="00B955F0"/>
    <w:rsid w:val="00B95CFE"/>
    <w:rsid w:val="00B95FD4"/>
    <w:rsid w:val="00B9663B"/>
    <w:rsid w:val="00B9696A"/>
    <w:rsid w:val="00B969FD"/>
    <w:rsid w:val="00B96F69"/>
    <w:rsid w:val="00B978DE"/>
    <w:rsid w:val="00BA0BE8"/>
    <w:rsid w:val="00BA1108"/>
    <w:rsid w:val="00BA137B"/>
    <w:rsid w:val="00BA1555"/>
    <w:rsid w:val="00BA2289"/>
    <w:rsid w:val="00BA270E"/>
    <w:rsid w:val="00BA2A5F"/>
    <w:rsid w:val="00BA34FE"/>
    <w:rsid w:val="00BA359D"/>
    <w:rsid w:val="00BA372F"/>
    <w:rsid w:val="00BA427B"/>
    <w:rsid w:val="00BA438C"/>
    <w:rsid w:val="00BA4547"/>
    <w:rsid w:val="00BA477B"/>
    <w:rsid w:val="00BA4C65"/>
    <w:rsid w:val="00BA4F71"/>
    <w:rsid w:val="00BA5217"/>
    <w:rsid w:val="00BA5766"/>
    <w:rsid w:val="00BA5B0E"/>
    <w:rsid w:val="00BA5B5D"/>
    <w:rsid w:val="00BA5D5D"/>
    <w:rsid w:val="00BA5F0E"/>
    <w:rsid w:val="00BA5FAF"/>
    <w:rsid w:val="00BA646D"/>
    <w:rsid w:val="00BA78CF"/>
    <w:rsid w:val="00BA7E3B"/>
    <w:rsid w:val="00BB1605"/>
    <w:rsid w:val="00BB1AC3"/>
    <w:rsid w:val="00BB1F6A"/>
    <w:rsid w:val="00BB2506"/>
    <w:rsid w:val="00BB313C"/>
    <w:rsid w:val="00BB3889"/>
    <w:rsid w:val="00BB4162"/>
    <w:rsid w:val="00BB4937"/>
    <w:rsid w:val="00BB544E"/>
    <w:rsid w:val="00BB5761"/>
    <w:rsid w:val="00BB59F9"/>
    <w:rsid w:val="00BB5D5D"/>
    <w:rsid w:val="00BB5DEE"/>
    <w:rsid w:val="00BB5F43"/>
    <w:rsid w:val="00BB60B3"/>
    <w:rsid w:val="00BB652B"/>
    <w:rsid w:val="00BB68BA"/>
    <w:rsid w:val="00BB7463"/>
    <w:rsid w:val="00BB761E"/>
    <w:rsid w:val="00BB7730"/>
    <w:rsid w:val="00BB7B91"/>
    <w:rsid w:val="00BC1357"/>
    <w:rsid w:val="00BC17F3"/>
    <w:rsid w:val="00BC18AA"/>
    <w:rsid w:val="00BC19D7"/>
    <w:rsid w:val="00BC1F5B"/>
    <w:rsid w:val="00BC2366"/>
    <w:rsid w:val="00BC261D"/>
    <w:rsid w:val="00BC2E17"/>
    <w:rsid w:val="00BC3864"/>
    <w:rsid w:val="00BC400B"/>
    <w:rsid w:val="00BC5678"/>
    <w:rsid w:val="00BC56E1"/>
    <w:rsid w:val="00BC5DD9"/>
    <w:rsid w:val="00BC69B8"/>
    <w:rsid w:val="00BC7E46"/>
    <w:rsid w:val="00BD0CE8"/>
    <w:rsid w:val="00BD0E39"/>
    <w:rsid w:val="00BD10B6"/>
    <w:rsid w:val="00BD1615"/>
    <w:rsid w:val="00BD266E"/>
    <w:rsid w:val="00BD37BA"/>
    <w:rsid w:val="00BD3964"/>
    <w:rsid w:val="00BD3CA9"/>
    <w:rsid w:val="00BD470E"/>
    <w:rsid w:val="00BD4FB3"/>
    <w:rsid w:val="00BD5EC4"/>
    <w:rsid w:val="00BD5FEA"/>
    <w:rsid w:val="00BD6369"/>
    <w:rsid w:val="00BD65BB"/>
    <w:rsid w:val="00BD7329"/>
    <w:rsid w:val="00BD75F9"/>
    <w:rsid w:val="00BD76AC"/>
    <w:rsid w:val="00BD7ABD"/>
    <w:rsid w:val="00BE06DD"/>
    <w:rsid w:val="00BE1ADE"/>
    <w:rsid w:val="00BE1B8A"/>
    <w:rsid w:val="00BE1E05"/>
    <w:rsid w:val="00BE32CD"/>
    <w:rsid w:val="00BE3B2E"/>
    <w:rsid w:val="00BE3C03"/>
    <w:rsid w:val="00BE4052"/>
    <w:rsid w:val="00BE56C5"/>
    <w:rsid w:val="00BE5BC1"/>
    <w:rsid w:val="00BE6414"/>
    <w:rsid w:val="00BE64C0"/>
    <w:rsid w:val="00BE64CB"/>
    <w:rsid w:val="00BE6676"/>
    <w:rsid w:val="00BE6897"/>
    <w:rsid w:val="00BE6950"/>
    <w:rsid w:val="00BE6AFE"/>
    <w:rsid w:val="00BE6B7E"/>
    <w:rsid w:val="00BE7C84"/>
    <w:rsid w:val="00BE7E6A"/>
    <w:rsid w:val="00BF0803"/>
    <w:rsid w:val="00BF0942"/>
    <w:rsid w:val="00BF0D1A"/>
    <w:rsid w:val="00BF0F8A"/>
    <w:rsid w:val="00BF14FF"/>
    <w:rsid w:val="00BF17D7"/>
    <w:rsid w:val="00BF1A50"/>
    <w:rsid w:val="00BF2476"/>
    <w:rsid w:val="00BF253B"/>
    <w:rsid w:val="00BF26BA"/>
    <w:rsid w:val="00BF283D"/>
    <w:rsid w:val="00BF32F4"/>
    <w:rsid w:val="00BF33D5"/>
    <w:rsid w:val="00BF3680"/>
    <w:rsid w:val="00BF3B53"/>
    <w:rsid w:val="00BF3DC7"/>
    <w:rsid w:val="00BF4026"/>
    <w:rsid w:val="00BF45D6"/>
    <w:rsid w:val="00BF5A96"/>
    <w:rsid w:val="00BF5CD6"/>
    <w:rsid w:val="00BF5FCE"/>
    <w:rsid w:val="00BF6CAB"/>
    <w:rsid w:val="00BF7A38"/>
    <w:rsid w:val="00BF7BAA"/>
    <w:rsid w:val="00BF7F0B"/>
    <w:rsid w:val="00BF7FC4"/>
    <w:rsid w:val="00C00077"/>
    <w:rsid w:val="00C00165"/>
    <w:rsid w:val="00C00576"/>
    <w:rsid w:val="00C00E28"/>
    <w:rsid w:val="00C011F3"/>
    <w:rsid w:val="00C015B3"/>
    <w:rsid w:val="00C0204D"/>
    <w:rsid w:val="00C02569"/>
    <w:rsid w:val="00C0317A"/>
    <w:rsid w:val="00C033D7"/>
    <w:rsid w:val="00C036F8"/>
    <w:rsid w:val="00C038D6"/>
    <w:rsid w:val="00C05072"/>
    <w:rsid w:val="00C053FC"/>
    <w:rsid w:val="00C05C2D"/>
    <w:rsid w:val="00C06112"/>
    <w:rsid w:val="00C06453"/>
    <w:rsid w:val="00C06796"/>
    <w:rsid w:val="00C06FF4"/>
    <w:rsid w:val="00C07069"/>
    <w:rsid w:val="00C079ED"/>
    <w:rsid w:val="00C07E5A"/>
    <w:rsid w:val="00C103D8"/>
    <w:rsid w:val="00C11C7A"/>
    <w:rsid w:val="00C12D35"/>
    <w:rsid w:val="00C12F3C"/>
    <w:rsid w:val="00C13C18"/>
    <w:rsid w:val="00C15471"/>
    <w:rsid w:val="00C15E09"/>
    <w:rsid w:val="00C162C0"/>
    <w:rsid w:val="00C16304"/>
    <w:rsid w:val="00C17100"/>
    <w:rsid w:val="00C20A8F"/>
    <w:rsid w:val="00C20DE7"/>
    <w:rsid w:val="00C2125B"/>
    <w:rsid w:val="00C212C2"/>
    <w:rsid w:val="00C21564"/>
    <w:rsid w:val="00C21849"/>
    <w:rsid w:val="00C223F5"/>
    <w:rsid w:val="00C22661"/>
    <w:rsid w:val="00C22A25"/>
    <w:rsid w:val="00C2300F"/>
    <w:rsid w:val="00C237E9"/>
    <w:rsid w:val="00C23B53"/>
    <w:rsid w:val="00C23CCF"/>
    <w:rsid w:val="00C2449E"/>
    <w:rsid w:val="00C249BD"/>
    <w:rsid w:val="00C249D1"/>
    <w:rsid w:val="00C24D5B"/>
    <w:rsid w:val="00C24EC4"/>
    <w:rsid w:val="00C2555C"/>
    <w:rsid w:val="00C2585B"/>
    <w:rsid w:val="00C25C1D"/>
    <w:rsid w:val="00C26064"/>
    <w:rsid w:val="00C26090"/>
    <w:rsid w:val="00C260E1"/>
    <w:rsid w:val="00C27346"/>
    <w:rsid w:val="00C27835"/>
    <w:rsid w:val="00C311FB"/>
    <w:rsid w:val="00C31F64"/>
    <w:rsid w:val="00C32B91"/>
    <w:rsid w:val="00C330C2"/>
    <w:rsid w:val="00C332E2"/>
    <w:rsid w:val="00C334D2"/>
    <w:rsid w:val="00C34D49"/>
    <w:rsid w:val="00C34E05"/>
    <w:rsid w:val="00C352C6"/>
    <w:rsid w:val="00C35941"/>
    <w:rsid w:val="00C35968"/>
    <w:rsid w:val="00C35BD8"/>
    <w:rsid w:val="00C35D3A"/>
    <w:rsid w:val="00C3686E"/>
    <w:rsid w:val="00C37035"/>
    <w:rsid w:val="00C376C5"/>
    <w:rsid w:val="00C37A8B"/>
    <w:rsid w:val="00C37C13"/>
    <w:rsid w:val="00C4038A"/>
    <w:rsid w:val="00C4087A"/>
    <w:rsid w:val="00C4093F"/>
    <w:rsid w:val="00C40A76"/>
    <w:rsid w:val="00C41991"/>
    <w:rsid w:val="00C41E8F"/>
    <w:rsid w:val="00C42249"/>
    <w:rsid w:val="00C4262B"/>
    <w:rsid w:val="00C42A1B"/>
    <w:rsid w:val="00C43364"/>
    <w:rsid w:val="00C448C2"/>
    <w:rsid w:val="00C44B8E"/>
    <w:rsid w:val="00C450CF"/>
    <w:rsid w:val="00C45461"/>
    <w:rsid w:val="00C45DD4"/>
    <w:rsid w:val="00C45E64"/>
    <w:rsid w:val="00C46046"/>
    <w:rsid w:val="00C46B40"/>
    <w:rsid w:val="00C46E88"/>
    <w:rsid w:val="00C50D82"/>
    <w:rsid w:val="00C51186"/>
    <w:rsid w:val="00C511BF"/>
    <w:rsid w:val="00C51564"/>
    <w:rsid w:val="00C51BDB"/>
    <w:rsid w:val="00C52531"/>
    <w:rsid w:val="00C5304F"/>
    <w:rsid w:val="00C5340E"/>
    <w:rsid w:val="00C53862"/>
    <w:rsid w:val="00C53E49"/>
    <w:rsid w:val="00C545F5"/>
    <w:rsid w:val="00C5482D"/>
    <w:rsid w:val="00C548D1"/>
    <w:rsid w:val="00C55EA1"/>
    <w:rsid w:val="00C55F78"/>
    <w:rsid w:val="00C563D9"/>
    <w:rsid w:val="00C564C5"/>
    <w:rsid w:val="00C572F3"/>
    <w:rsid w:val="00C57D81"/>
    <w:rsid w:val="00C57DE4"/>
    <w:rsid w:val="00C6019C"/>
    <w:rsid w:val="00C6046E"/>
    <w:rsid w:val="00C6051E"/>
    <w:rsid w:val="00C608BC"/>
    <w:rsid w:val="00C609A7"/>
    <w:rsid w:val="00C60A22"/>
    <w:rsid w:val="00C61159"/>
    <w:rsid w:val="00C618C3"/>
    <w:rsid w:val="00C61FC6"/>
    <w:rsid w:val="00C62445"/>
    <w:rsid w:val="00C633B5"/>
    <w:rsid w:val="00C63664"/>
    <w:rsid w:val="00C641B2"/>
    <w:rsid w:val="00C64594"/>
    <w:rsid w:val="00C64669"/>
    <w:rsid w:val="00C648C0"/>
    <w:rsid w:val="00C6540B"/>
    <w:rsid w:val="00C65790"/>
    <w:rsid w:val="00C65DF5"/>
    <w:rsid w:val="00C66769"/>
    <w:rsid w:val="00C66DA2"/>
    <w:rsid w:val="00C67918"/>
    <w:rsid w:val="00C70B9F"/>
    <w:rsid w:val="00C70C5E"/>
    <w:rsid w:val="00C7104E"/>
    <w:rsid w:val="00C710B0"/>
    <w:rsid w:val="00C71418"/>
    <w:rsid w:val="00C71557"/>
    <w:rsid w:val="00C716AA"/>
    <w:rsid w:val="00C717E9"/>
    <w:rsid w:val="00C724C6"/>
    <w:rsid w:val="00C7260F"/>
    <w:rsid w:val="00C728CE"/>
    <w:rsid w:val="00C72C85"/>
    <w:rsid w:val="00C7350F"/>
    <w:rsid w:val="00C740CD"/>
    <w:rsid w:val="00C74545"/>
    <w:rsid w:val="00C75104"/>
    <w:rsid w:val="00C755C5"/>
    <w:rsid w:val="00C7638A"/>
    <w:rsid w:val="00C76392"/>
    <w:rsid w:val="00C76F8A"/>
    <w:rsid w:val="00C7738C"/>
    <w:rsid w:val="00C777F7"/>
    <w:rsid w:val="00C77CAF"/>
    <w:rsid w:val="00C77F72"/>
    <w:rsid w:val="00C80E3D"/>
    <w:rsid w:val="00C81825"/>
    <w:rsid w:val="00C82328"/>
    <w:rsid w:val="00C825C1"/>
    <w:rsid w:val="00C82D7F"/>
    <w:rsid w:val="00C83344"/>
    <w:rsid w:val="00C8436F"/>
    <w:rsid w:val="00C8441E"/>
    <w:rsid w:val="00C85633"/>
    <w:rsid w:val="00C85B73"/>
    <w:rsid w:val="00C85D2B"/>
    <w:rsid w:val="00C85DF3"/>
    <w:rsid w:val="00C86C90"/>
    <w:rsid w:val="00C87919"/>
    <w:rsid w:val="00C905DC"/>
    <w:rsid w:val="00C907EC"/>
    <w:rsid w:val="00C91D6E"/>
    <w:rsid w:val="00C927A1"/>
    <w:rsid w:val="00C936F7"/>
    <w:rsid w:val="00C93743"/>
    <w:rsid w:val="00C93ED0"/>
    <w:rsid w:val="00C943D7"/>
    <w:rsid w:val="00C94483"/>
    <w:rsid w:val="00C95347"/>
    <w:rsid w:val="00C95BCD"/>
    <w:rsid w:val="00C95FC0"/>
    <w:rsid w:val="00C96323"/>
    <w:rsid w:val="00C966B1"/>
    <w:rsid w:val="00C970EE"/>
    <w:rsid w:val="00C972BA"/>
    <w:rsid w:val="00C97E7E"/>
    <w:rsid w:val="00C97F17"/>
    <w:rsid w:val="00CA03DF"/>
    <w:rsid w:val="00CA0A81"/>
    <w:rsid w:val="00CA0EFD"/>
    <w:rsid w:val="00CA158B"/>
    <w:rsid w:val="00CA1EC2"/>
    <w:rsid w:val="00CA2946"/>
    <w:rsid w:val="00CA2E92"/>
    <w:rsid w:val="00CA3DAE"/>
    <w:rsid w:val="00CA426D"/>
    <w:rsid w:val="00CA432A"/>
    <w:rsid w:val="00CA458E"/>
    <w:rsid w:val="00CA46C8"/>
    <w:rsid w:val="00CA50B2"/>
    <w:rsid w:val="00CA5534"/>
    <w:rsid w:val="00CA5A87"/>
    <w:rsid w:val="00CA6749"/>
    <w:rsid w:val="00CA7E8C"/>
    <w:rsid w:val="00CB06CD"/>
    <w:rsid w:val="00CB0954"/>
    <w:rsid w:val="00CB0B47"/>
    <w:rsid w:val="00CB0CC9"/>
    <w:rsid w:val="00CB1AF6"/>
    <w:rsid w:val="00CB1B88"/>
    <w:rsid w:val="00CB274D"/>
    <w:rsid w:val="00CB3084"/>
    <w:rsid w:val="00CB3DE2"/>
    <w:rsid w:val="00CB4AB8"/>
    <w:rsid w:val="00CB4B16"/>
    <w:rsid w:val="00CB5245"/>
    <w:rsid w:val="00CB52B1"/>
    <w:rsid w:val="00CB54FD"/>
    <w:rsid w:val="00CB574C"/>
    <w:rsid w:val="00CB578E"/>
    <w:rsid w:val="00CB6023"/>
    <w:rsid w:val="00CB6211"/>
    <w:rsid w:val="00CB64B5"/>
    <w:rsid w:val="00CB66E6"/>
    <w:rsid w:val="00CB6E32"/>
    <w:rsid w:val="00CB78D8"/>
    <w:rsid w:val="00CB7C6B"/>
    <w:rsid w:val="00CC04E7"/>
    <w:rsid w:val="00CC08E2"/>
    <w:rsid w:val="00CC1A31"/>
    <w:rsid w:val="00CC24C5"/>
    <w:rsid w:val="00CC24CB"/>
    <w:rsid w:val="00CC27EA"/>
    <w:rsid w:val="00CC2A96"/>
    <w:rsid w:val="00CC2B1D"/>
    <w:rsid w:val="00CC3211"/>
    <w:rsid w:val="00CC4016"/>
    <w:rsid w:val="00CC41CC"/>
    <w:rsid w:val="00CC46F5"/>
    <w:rsid w:val="00CC4DF8"/>
    <w:rsid w:val="00CC5978"/>
    <w:rsid w:val="00CC6398"/>
    <w:rsid w:val="00CC68B4"/>
    <w:rsid w:val="00CC74C2"/>
    <w:rsid w:val="00CC774B"/>
    <w:rsid w:val="00CC7F7D"/>
    <w:rsid w:val="00CD01F7"/>
    <w:rsid w:val="00CD0D23"/>
    <w:rsid w:val="00CD0D9C"/>
    <w:rsid w:val="00CD1403"/>
    <w:rsid w:val="00CD1410"/>
    <w:rsid w:val="00CD29B3"/>
    <w:rsid w:val="00CD2ACF"/>
    <w:rsid w:val="00CD3A1F"/>
    <w:rsid w:val="00CD3F14"/>
    <w:rsid w:val="00CD5B9D"/>
    <w:rsid w:val="00CD6074"/>
    <w:rsid w:val="00CD6A81"/>
    <w:rsid w:val="00CD6F2B"/>
    <w:rsid w:val="00CD74BE"/>
    <w:rsid w:val="00CD7DD9"/>
    <w:rsid w:val="00CE0177"/>
    <w:rsid w:val="00CE077B"/>
    <w:rsid w:val="00CE1261"/>
    <w:rsid w:val="00CE1790"/>
    <w:rsid w:val="00CE19B9"/>
    <w:rsid w:val="00CE21B4"/>
    <w:rsid w:val="00CE27BC"/>
    <w:rsid w:val="00CE2DF8"/>
    <w:rsid w:val="00CE2EDE"/>
    <w:rsid w:val="00CE2EE1"/>
    <w:rsid w:val="00CE2F12"/>
    <w:rsid w:val="00CE3A1D"/>
    <w:rsid w:val="00CE3D94"/>
    <w:rsid w:val="00CE42AC"/>
    <w:rsid w:val="00CE4427"/>
    <w:rsid w:val="00CE4434"/>
    <w:rsid w:val="00CE48B4"/>
    <w:rsid w:val="00CE48FA"/>
    <w:rsid w:val="00CE4E32"/>
    <w:rsid w:val="00CE61A8"/>
    <w:rsid w:val="00CE656F"/>
    <w:rsid w:val="00CE6848"/>
    <w:rsid w:val="00CE68A7"/>
    <w:rsid w:val="00CE6989"/>
    <w:rsid w:val="00CE6AA6"/>
    <w:rsid w:val="00CE7373"/>
    <w:rsid w:val="00CE7683"/>
    <w:rsid w:val="00CE7684"/>
    <w:rsid w:val="00CE7D14"/>
    <w:rsid w:val="00CE7FE5"/>
    <w:rsid w:val="00CF04F3"/>
    <w:rsid w:val="00CF0922"/>
    <w:rsid w:val="00CF0F74"/>
    <w:rsid w:val="00CF1533"/>
    <w:rsid w:val="00CF1645"/>
    <w:rsid w:val="00CF361B"/>
    <w:rsid w:val="00CF4B6F"/>
    <w:rsid w:val="00CF507C"/>
    <w:rsid w:val="00CF5380"/>
    <w:rsid w:val="00CF667A"/>
    <w:rsid w:val="00CF7264"/>
    <w:rsid w:val="00D0015D"/>
    <w:rsid w:val="00D004A5"/>
    <w:rsid w:val="00D014C5"/>
    <w:rsid w:val="00D015DE"/>
    <w:rsid w:val="00D02478"/>
    <w:rsid w:val="00D02803"/>
    <w:rsid w:val="00D028A5"/>
    <w:rsid w:val="00D02C1D"/>
    <w:rsid w:val="00D02C8F"/>
    <w:rsid w:val="00D02F45"/>
    <w:rsid w:val="00D030EE"/>
    <w:rsid w:val="00D03139"/>
    <w:rsid w:val="00D03473"/>
    <w:rsid w:val="00D03892"/>
    <w:rsid w:val="00D03D66"/>
    <w:rsid w:val="00D03D7A"/>
    <w:rsid w:val="00D040B8"/>
    <w:rsid w:val="00D06008"/>
    <w:rsid w:val="00D06262"/>
    <w:rsid w:val="00D0631B"/>
    <w:rsid w:val="00D068FC"/>
    <w:rsid w:val="00D0695C"/>
    <w:rsid w:val="00D06DA4"/>
    <w:rsid w:val="00D06E31"/>
    <w:rsid w:val="00D06EBA"/>
    <w:rsid w:val="00D07008"/>
    <w:rsid w:val="00D07EB9"/>
    <w:rsid w:val="00D1198A"/>
    <w:rsid w:val="00D12025"/>
    <w:rsid w:val="00D122F4"/>
    <w:rsid w:val="00D12753"/>
    <w:rsid w:val="00D132C4"/>
    <w:rsid w:val="00D135AD"/>
    <w:rsid w:val="00D13610"/>
    <w:rsid w:val="00D13697"/>
    <w:rsid w:val="00D13CB3"/>
    <w:rsid w:val="00D13D6E"/>
    <w:rsid w:val="00D150C7"/>
    <w:rsid w:val="00D154C4"/>
    <w:rsid w:val="00D15C05"/>
    <w:rsid w:val="00D201BC"/>
    <w:rsid w:val="00D20620"/>
    <w:rsid w:val="00D209B8"/>
    <w:rsid w:val="00D2110A"/>
    <w:rsid w:val="00D2163B"/>
    <w:rsid w:val="00D21847"/>
    <w:rsid w:val="00D21F11"/>
    <w:rsid w:val="00D2229B"/>
    <w:rsid w:val="00D23335"/>
    <w:rsid w:val="00D233B5"/>
    <w:rsid w:val="00D23894"/>
    <w:rsid w:val="00D23A6A"/>
    <w:rsid w:val="00D23CC8"/>
    <w:rsid w:val="00D241E8"/>
    <w:rsid w:val="00D244EE"/>
    <w:rsid w:val="00D248F3"/>
    <w:rsid w:val="00D24A65"/>
    <w:rsid w:val="00D24B30"/>
    <w:rsid w:val="00D251CD"/>
    <w:rsid w:val="00D259D2"/>
    <w:rsid w:val="00D25C83"/>
    <w:rsid w:val="00D25E65"/>
    <w:rsid w:val="00D2648C"/>
    <w:rsid w:val="00D268BB"/>
    <w:rsid w:val="00D2707A"/>
    <w:rsid w:val="00D27202"/>
    <w:rsid w:val="00D2791D"/>
    <w:rsid w:val="00D306E5"/>
    <w:rsid w:val="00D30D07"/>
    <w:rsid w:val="00D30FCD"/>
    <w:rsid w:val="00D3134F"/>
    <w:rsid w:val="00D318D5"/>
    <w:rsid w:val="00D32730"/>
    <w:rsid w:val="00D32EC0"/>
    <w:rsid w:val="00D335CC"/>
    <w:rsid w:val="00D33963"/>
    <w:rsid w:val="00D34123"/>
    <w:rsid w:val="00D34313"/>
    <w:rsid w:val="00D34846"/>
    <w:rsid w:val="00D350F8"/>
    <w:rsid w:val="00D35F0D"/>
    <w:rsid w:val="00D364E3"/>
    <w:rsid w:val="00D369F1"/>
    <w:rsid w:val="00D375CB"/>
    <w:rsid w:val="00D3762A"/>
    <w:rsid w:val="00D37CC6"/>
    <w:rsid w:val="00D37F22"/>
    <w:rsid w:val="00D40075"/>
    <w:rsid w:val="00D400C4"/>
    <w:rsid w:val="00D405DC"/>
    <w:rsid w:val="00D406EC"/>
    <w:rsid w:val="00D40B6F"/>
    <w:rsid w:val="00D40D12"/>
    <w:rsid w:val="00D40E24"/>
    <w:rsid w:val="00D40EEC"/>
    <w:rsid w:val="00D41541"/>
    <w:rsid w:val="00D4264A"/>
    <w:rsid w:val="00D42CA0"/>
    <w:rsid w:val="00D42F59"/>
    <w:rsid w:val="00D4330F"/>
    <w:rsid w:val="00D433A2"/>
    <w:rsid w:val="00D4346C"/>
    <w:rsid w:val="00D43473"/>
    <w:rsid w:val="00D438FD"/>
    <w:rsid w:val="00D43EE1"/>
    <w:rsid w:val="00D4518E"/>
    <w:rsid w:val="00D4562D"/>
    <w:rsid w:val="00D45BBF"/>
    <w:rsid w:val="00D45EB3"/>
    <w:rsid w:val="00D460DA"/>
    <w:rsid w:val="00D46943"/>
    <w:rsid w:val="00D47203"/>
    <w:rsid w:val="00D47F1E"/>
    <w:rsid w:val="00D50361"/>
    <w:rsid w:val="00D50D8F"/>
    <w:rsid w:val="00D51382"/>
    <w:rsid w:val="00D51804"/>
    <w:rsid w:val="00D519F3"/>
    <w:rsid w:val="00D520D9"/>
    <w:rsid w:val="00D52905"/>
    <w:rsid w:val="00D52CBC"/>
    <w:rsid w:val="00D53192"/>
    <w:rsid w:val="00D53B0D"/>
    <w:rsid w:val="00D53C58"/>
    <w:rsid w:val="00D54349"/>
    <w:rsid w:val="00D547AA"/>
    <w:rsid w:val="00D54F60"/>
    <w:rsid w:val="00D557CB"/>
    <w:rsid w:val="00D55C54"/>
    <w:rsid w:val="00D55E0B"/>
    <w:rsid w:val="00D561A5"/>
    <w:rsid w:val="00D56B8D"/>
    <w:rsid w:val="00D56D86"/>
    <w:rsid w:val="00D57D14"/>
    <w:rsid w:val="00D6031E"/>
    <w:rsid w:val="00D60D1A"/>
    <w:rsid w:val="00D623DA"/>
    <w:rsid w:val="00D642EC"/>
    <w:rsid w:val="00D64497"/>
    <w:rsid w:val="00D64E49"/>
    <w:rsid w:val="00D651A1"/>
    <w:rsid w:val="00D65523"/>
    <w:rsid w:val="00D6569A"/>
    <w:rsid w:val="00D65741"/>
    <w:rsid w:val="00D663FC"/>
    <w:rsid w:val="00D66801"/>
    <w:rsid w:val="00D679B1"/>
    <w:rsid w:val="00D70642"/>
    <w:rsid w:val="00D70CB8"/>
    <w:rsid w:val="00D70EC2"/>
    <w:rsid w:val="00D71009"/>
    <w:rsid w:val="00D7169D"/>
    <w:rsid w:val="00D71DD3"/>
    <w:rsid w:val="00D72237"/>
    <w:rsid w:val="00D7281A"/>
    <w:rsid w:val="00D737A1"/>
    <w:rsid w:val="00D73EB6"/>
    <w:rsid w:val="00D7409C"/>
    <w:rsid w:val="00D74211"/>
    <w:rsid w:val="00D74242"/>
    <w:rsid w:val="00D75AAA"/>
    <w:rsid w:val="00D76B2A"/>
    <w:rsid w:val="00D76EDB"/>
    <w:rsid w:val="00D77064"/>
    <w:rsid w:val="00D775D1"/>
    <w:rsid w:val="00D77AF0"/>
    <w:rsid w:val="00D8017B"/>
    <w:rsid w:val="00D80780"/>
    <w:rsid w:val="00D81579"/>
    <w:rsid w:val="00D81E4A"/>
    <w:rsid w:val="00D8210E"/>
    <w:rsid w:val="00D8282F"/>
    <w:rsid w:val="00D82B57"/>
    <w:rsid w:val="00D83B3B"/>
    <w:rsid w:val="00D844DF"/>
    <w:rsid w:val="00D850A0"/>
    <w:rsid w:val="00D8519B"/>
    <w:rsid w:val="00D8527C"/>
    <w:rsid w:val="00D85304"/>
    <w:rsid w:val="00D8549F"/>
    <w:rsid w:val="00D855CB"/>
    <w:rsid w:val="00D8561A"/>
    <w:rsid w:val="00D85A00"/>
    <w:rsid w:val="00D86331"/>
    <w:rsid w:val="00D86389"/>
    <w:rsid w:val="00D86756"/>
    <w:rsid w:val="00D869F7"/>
    <w:rsid w:val="00D86DCF"/>
    <w:rsid w:val="00D86E42"/>
    <w:rsid w:val="00D87030"/>
    <w:rsid w:val="00D87239"/>
    <w:rsid w:val="00D872C8"/>
    <w:rsid w:val="00D875DC"/>
    <w:rsid w:val="00D87AF9"/>
    <w:rsid w:val="00D87CCA"/>
    <w:rsid w:val="00D901CD"/>
    <w:rsid w:val="00D9029A"/>
    <w:rsid w:val="00D90558"/>
    <w:rsid w:val="00D9099F"/>
    <w:rsid w:val="00D90C07"/>
    <w:rsid w:val="00D90F30"/>
    <w:rsid w:val="00D911AB"/>
    <w:rsid w:val="00D9158F"/>
    <w:rsid w:val="00D9286D"/>
    <w:rsid w:val="00D929B7"/>
    <w:rsid w:val="00D929D3"/>
    <w:rsid w:val="00D92E5D"/>
    <w:rsid w:val="00D931AC"/>
    <w:rsid w:val="00D933FD"/>
    <w:rsid w:val="00D93F9C"/>
    <w:rsid w:val="00D94062"/>
    <w:rsid w:val="00D947D1"/>
    <w:rsid w:val="00D94DAA"/>
    <w:rsid w:val="00D94F55"/>
    <w:rsid w:val="00D957C6"/>
    <w:rsid w:val="00D96263"/>
    <w:rsid w:val="00D9654D"/>
    <w:rsid w:val="00D9668D"/>
    <w:rsid w:val="00D967E9"/>
    <w:rsid w:val="00D9685E"/>
    <w:rsid w:val="00D969D3"/>
    <w:rsid w:val="00D96B3F"/>
    <w:rsid w:val="00D974A1"/>
    <w:rsid w:val="00D97521"/>
    <w:rsid w:val="00D97675"/>
    <w:rsid w:val="00D9783D"/>
    <w:rsid w:val="00D9794F"/>
    <w:rsid w:val="00D97B86"/>
    <w:rsid w:val="00DA001E"/>
    <w:rsid w:val="00DA00B5"/>
    <w:rsid w:val="00DA0188"/>
    <w:rsid w:val="00DA05B4"/>
    <w:rsid w:val="00DA0801"/>
    <w:rsid w:val="00DA0A87"/>
    <w:rsid w:val="00DA1EE6"/>
    <w:rsid w:val="00DA201D"/>
    <w:rsid w:val="00DA212A"/>
    <w:rsid w:val="00DA21BE"/>
    <w:rsid w:val="00DA3805"/>
    <w:rsid w:val="00DA3A9E"/>
    <w:rsid w:val="00DA45C5"/>
    <w:rsid w:val="00DA4A82"/>
    <w:rsid w:val="00DA5D46"/>
    <w:rsid w:val="00DA5DE2"/>
    <w:rsid w:val="00DA5E78"/>
    <w:rsid w:val="00DA5FE8"/>
    <w:rsid w:val="00DA64A6"/>
    <w:rsid w:val="00DA6D75"/>
    <w:rsid w:val="00DA79A8"/>
    <w:rsid w:val="00DA7D34"/>
    <w:rsid w:val="00DB0463"/>
    <w:rsid w:val="00DB0A82"/>
    <w:rsid w:val="00DB0AAF"/>
    <w:rsid w:val="00DB0FB7"/>
    <w:rsid w:val="00DB125A"/>
    <w:rsid w:val="00DB217D"/>
    <w:rsid w:val="00DB229D"/>
    <w:rsid w:val="00DB2604"/>
    <w:rsid w:val="00DB2848"/>
    <w:rsid w:val="00DB366D"/>
    <w:rsid w:val="00DB36B7"/>
    <w:rsid w:val="00DB3A60"/>
    <w:rsid w:val="00DB3D63"/>
    <w:rsid w:val="00DB4082"/>
    <w:rsid w:val="00DB4400"/>
    <w:rsid w:val="00DB52B9"/>
    <w:rsid w:val="00DB5571"/>
    <w:rsid w:val="00DB561E"/>
    <w:rsid w:val="00DB598A"/>
    <w:rsid w:val="00DB7100"/>
    <w:rsid w:val="00DB7245"/>
    <w:rsid w:val="00DC042E"/>
    <w:rsid w:val="00DC076B"/>
    <w:rsid w:val="00DC0CE0"/>
    <w:rsid w:val="00DC0FC3"/>
    <w:rsid w:val="00DC1468"/>
    <w:rsid w:val="00DC1CD0"/>
    <w:rsid w:val="00DC203B"/>
    <w:rsid w:val="00DC23CE"/>
    <w:rsid w:val="00DC249C"/>
    <w:rsid w:val="00DC25D2"/>
    <w:rsid w:val="00DC2938"/>
    <w:rsid w:val="00DC2AC9"/>
    <w:rsid w:val="00DC3CAD"/>
    <w:rsid w:val="00DC3F4B"/>
    <w:rsid w:val="00DC3F8D"/>
    <w:rsid w:val="00DC4170"/>
    <w:rsid w:val="00DC43BD"/>
    <w:rsid w:val="00DC445B"/>
    <w:rsid w:val="00DC510D"/>
    <w:rsid w:val="00DC56C9"/>
    <w:rsid w:val="00DC576A"/>
    <w:rsid w:val="00DC67A4"/>
    <w:rsid w:val="00DC77B6"/>
    <w:rsid w:val="00DC7B1F"/>
    <w:rsid w:val="00DC7B6A"/>
    <w:rsid w:val="00DD027D"/>
    <w:rsid w:val="00DD073D"/>
    <w:rsid w:val="00DD094F"/>
    <w:rsid w:val="00DD0C2A"/>
    <w:rsid w:val="00DD13E5"/>
    <w:rsid w:val="00DD1AF4"/>
    <w:rsid w:val="00DD25CD"/>
    <w:rsid w:val="00DD35C2"/>
    <w:rsid w:val="00DD380A"/>
    <w:rsid w:val="00DD418C"/>
    <w:rsid w:val="00DD4530"/>
    <w:rsid w:val="00DD4655"/>
    <w:rsid w:val="00DD51A3"/>
    <w:rsid w:val="00DD5594"/>
    <w:rsid w:val="00DD5B7E"/>
    <w:rsid w:val="00DD5E17"/>
    <w:rsid w:val="00DD72ED"/>
    <w:rsid w:val="00DD78F3"/>
    <w:rsid w:val="00DE04BB"/>
    <w:rsid w:val="00DE0520"/>
    <w:rsid w:val="00DE0C51"/>
    <w:rsid w:val="00DE0EBD"/>
    <w:rsid w:val="00DE117E"/>
    <w:rsid w:val="00DE204A"/>
    <w:rsid w:val="00DE221B"/>
    <w:rsid w:val="00DE24D4"/>
    <w:rsid w:val="00DE3086"/>
    <w:rsid w:val="00DE3B91"/>
    <w:rsid w:val="00DE3C6C"/>
    <w:rsid w:val="00DE3FD9"/>
    <w:rsid w:val="00DE4A25"/>
    <w:rsid w:val="00DE4BD5"/>
    <w:rsid w:val="00DE4ECF"/>
    <w:rsid w:val="00DE548F"/>
    <w:rsid w:val="00DE5728"/>
    <w:rsid w:val="00DE5760"/>
    <w:rsid w:val="00DE6612"/>
    <w:rsid w:val="00DE6B76"/>
    <w:rsid w:val="00DE6BD8"/>
    <w:rsid w:val="00DF0B98"/>
    <w:rsid w:val="00DF0E5B"/>
    <w:rsid w:val="00DF1455"/>
    <w:rsid w:val="00DF14D4"/>
    <w:rsid w:val="00DF1726"/>
    <w:rsid w:val="00DF1E55"/>
    <w:rsid w:val="00DF244D"/>
    <w:rsid w:val="00DF266D"/>
    <w:rsid w:val="00DF26A6"/>
    <w:rsid w:val="00DF298D"/>
    <w:rsid w:val="00DF304D"/>
    <w:rsid w:val="00DF3760"/>
    <w:rsid w:val="00DF45BA"/>
    <w:rsid w:val="00DF53B0"/>
    <w:rsid w:val="00DF559E"/>
    <w:rsid w:val="00DF605C"/>
    <w:rsid w:val="00DF6F5D"/>
    <w:rsid w:val="00DF7015"/>
    <w:rsid w:val="00DF73AE"/>
    <w:rsid w:val="00DF7C7A"/>
    <w:rsid w:val="00E0042A"/>
    <w:rsid w:val="00E00551"/>
    <w:rsid w:val="00E00ED2"/>
    <w:rsid w:val="00E010F4"/>
    <w:rsid w:val="00E0165A"/>
    <w:rsid w:val="00E0167C"/>
    <w:rsid w:val="00E01837"/>
    <w:rsid w:val="00E01E78"/>
    <w:rsid w:val="00E0274B"/>
    <w:rsid w:val="00E0278A"/>
    <w:rsid w:val="00E029D4"/>
    <w:rsid w:val="00E03762"/>
    <w:rsid w:val="00E03922"/>
    <w:rsid w:val="00E04153"/>
    <w:rsid w:val="00E042BE"/>
    <w:rsid w:val="00E04347"/>
    <w:rsid w:val="00E04D29"/>
    <w:rsid w:val="00E04E80"/>
    <w:rsid w:val="00E0517B"/>
    <w:rsid w:val="00E05D2E"/>
    <w:rsid w:val="00E05F87"/>
    <w:rsid w:val="00E06354"/>
    <w:rsid w:val="00E06401"/>
    <w:rsid w:val="00E06BC2"/>
    <w:rsid w:val="00E0722E"/>
    <w:rsid w:val="00E07BA1"/>
    <w:rsid w:val="00E100E5"/>
    <w:rsid w:val="00E1060B"/>
    <w:rsid w:val="00E10F0C"/>
    <w:rsid w:val="00E10F0F"/>
    <w:rsid w:val="00E11082"/>
    <w:rsid w:val="00E111F2"/>
    <w:rsid w:val="00E11740"/>
    <w:rsid w:val="00E11859"/>
    <w:rsid w:val="00E11DF4"/>
    <w:rsid w:val="00E11FBF"/>
    <w:rsid w:val="00E12210"/>
    <w:rsid w:val="00E12C86"/>
    <w:rsid w:val="00E12E0B"/>
    <w:rsid w:val="00E13115"/>
    <w:rsid w:val="00E14829"/>
    <w:rsid w:val="00E14A29"/>
    <w:rsid w:val="00E14A5C"/>
    <w:rsid w:val="00E14DA3"/>
    <w:rsid w:val="00E14DB6"/>
    <w:rsid w:val="00E15346"/>
    <w:rsid w:val="00E15443"/>
    <w:rsid w:val="00E155A7"/>
    <w:rsid w:val="00E155BA"/>
    <w:rsid w:val="00E156F5"/>
    <w:rsid w:val="00E15882"/>
    <w:rsid w:val="00E15A06"/>
    <w:rsid w:val="00E15EC7"/>
    <w:rsid w:val="00E16345"/>
    <w:rsid w:val="00E16ADB"/>
    <w:rsid w:val="00E16B5D"/>
    <w:rsid w:val="00E16D3E"/>
    <w:rsid w:val="00E1722D"/>
    <w:rsid w:val="00E17C21"/>
    <w:rsid w:val="00E17F89"/>
    <w:rsid w:val="00E2021B"/>
    <w:rsid w:val="00E209B6"/>
    <w:rsid w:val="00E21759"/>
    <w:rsid w:val="00E21DB0"/>
    <w:rsid w:val="00E22206"/>
    <w:rsid w:val="00E2248C"/>
    <w:rsid w:val="00E22990"/>
    <w:rsid w:val="00E22AE8"/>
    <w:rsid w:val="00E23199"/>
    <w:rsid w:val="00E23542"/>
    <w:rsid w:val="00E236B0"/>
    <w:rsid w:val="00E237BE"/>
    <w:rsid w:val="00E253BD"/>
    <w:rsid w:val="00E25B61"/>
    <w:rsid w:val="00E25CF3"/>
    <w:rsid w:val="00E25D1C"/>
    <w:rsid w:val="00E2667E"/>
    <w:rsid w:val="00E26EFA"/>
    <w:rsid w:val="00E2729A"/>
    <w:rsid w:val="00E276CF"/>
    <w:rsid w:val="00E30646"/>
    <w:rsid w:val="00E308AE"/>
    <w:rsid w:val="00E30C95"/>
    <w:rsid w:val="00E315D1"/>
    <w:rsid w:val="00E3166F"/>
    <w:rsid w:val="00E31A14"/>
    <w:rsid w:val="00E31E33"/>
    <w:rsid w:val="00E32349"/>
    <w:rsid w:val="00E323BD"/>
    <w:rsid w:val="00E323CF"/>
    <w:rsid w:val="00E3388B"/>
    <w:rsid w:val="00E33E75"/>
    <w:rsid w:val="00E342A5"/>
    <w:rsid w:val="00E34683"/>
    <w:rsid w:val="00E35110"/>
    <w:rsid w:val="00E35205"/>
    <w:rsid w:val="00E35D8A"/>
    <w:rsid w:val="00E369EB"/>
    <w:rsid w:val="00E36D13"/>
    <w:rsid w:val="00E36F1C"/>
    <w:rsid w:val="00E371A3"/>
    <w:rsid w:val="00E374EA"/>
    <w:rsid w:val="00E377E6"/>
    <w:rsid w:val="00E37E70"/>
    <w:rsid w:val="00E403EF"/>
    <w:rsid w:val="00E4060F"/>
    <w:rsid w:val="00E40FDD"/>
    <w:rsid w:val="00E41519"/>
    <w:rsid w:val="00E41C11"/>
    <w:rsid w:val="00E41DE2"/>
    <w:rsid w:val="00E42E32"/>
    <w:rsid w:val="00E43111"/>
    <w:rsid w:val="00E431B4"/>
    <w:rsid w:val="00E4324E"/>
    <w:rsid w:val="00E43A6B"/>
    <w:rsid w:val="00E44094"/>
    <w:rsid w:val="00E44DE4"/>
    <w:rsid w:val="00E45019"/>
    <w:rsid w:val="00E45D02"/>
    <w:rsid w:val="00E45D8D"/>
    <w:rsid w:val="00E45F17"/>
    <w:rsid w:val="00E4614E"/>
    <w:rsid w:val="00E4641F"/>
    <w:rsid w:val="00E466D3"/>
    <w:rsid w:val="00E467F9"/>
    <w:rsid w:val="00E46AA8"/>
    <w:rsid w:val="00E46CE9"/>
    <w:rsid w:val="00E47BA7"/>
    <w:rsid w:val="00E47F65"/>
    <w:rsid w:val="00E50900"/>
    <w:rsid w:val="00E50CBD"/>
    <w:rsid w:val="00E51114"/>
    <w:rsid w:val="00E51235"/>
    <w:rsid w:val="00E51741"/>
    <w:rsid w:val="00E51BB3"/>
    <w:rsid w:val="00E5206B"/>
    <w:rsid w:val="00E52BC4"/>
    <w:rsid w:val="00E52C58"/>
    <w:rsid w:val="00E52C61"/>
    <w:rsid w:val="00E53125"/>
    <w:rsid w:val="00E53281"/>
    <w:rsid w:val="00E53C38"/>
    <w:rsid w:val="00E544B6"/>
    <w:rsid w:val="00E54ACD"/>
    <w:rsid w:val="00E54BD2"/>
    <w:rsid w:val="00E54E8F"/>
    <w:rsid w:val="00E56554"/>
    <w:rsid w:val="00E567A7"/>
    <w:rsid w:val="00E567C9"/>
    <w:rsid w:val="00E569D8"/>
    <w:rsid w:val="00E56A07"/>
    <w:rsid w:val="00E56B27"/>
    <w:rsid w:val="00E56DCF"/>
    <w:rsid w:val="00E56FE3"/>
    <w:rsid w:val="00E5794C"/>
    <w:rsid w:val="00E57F5A"/>
    <w:rsid w:val="00E6228A"/>
    <w:rsid w:val="00E62C59"/>
    <w:rsid w:val="00E634CE"/>
    <w:rsid w:val="00E64C6B"/>
    <w:rsid w:val="00E65230"/>
    <w:rsid w:val="00E652B4"/>
    <w:rsid w:val="00E65724"/>
    <w:rsid w:val="00E65CE1"/>
    <w:rsid w:val="00E65D4F"/>
    <w:rsid w:val="00E66032"/>
    <w:rsid w:val="00E6683E"/>
    <w:rsid w:val="00E6713A"/>
    <w:rsid w:val="00E672E6"/>
    <w:rsid w:val="00E67395"/>
    <w:rsid w:val="00E67550"/>
    <w:rsid w:val="00E7003F"/>
    <w:rsid w:val="00E7111A"/>
    <w:rsid w:val="00E71519"/>
    <w:rsid w:val="00E7190F"/>
    <w:rsid w:val="00E71B57"/>
    <w:rsid w:val="00E71ED5"/>
    <w:rsid w:val="00E724B4"/>
    <w:rsid w:val="00E727D2"/>
    <w:rsid w:val="00E73F8C"/>
    <w:rsid w:val="00E74793"/>
    <w:rsid w:val="00E75204"/>
    <w:rsid w:val="00E758F8"/>
    <w:rsid w:val="00E768F3"/>
    <w:rsid w:val="00E76EFC"/>
    <w:rsid w:val="00E777C7"/>
    <w:rsid w:val="00E81808"/>
    <w:rsid w:val="00E820C1"/>
    <w:rsid w:val="00E8210B"/>
    <w:rsid w:val="00E82A0C"/>
    <w:rsid w:val="00E836B2"/>
    <w:rsid w:val="00E836B9"/>
    <w:rsid w:val="00E839E0"/>
    <w:rsid w:val="00E84C5C"/>
    <w:rsid w:val="00E84CC7"/>
    <w:rsid w:val="00E850C6"/>
    <w:rsid w:val="00E85B5F"/>
    <w:rsid w:val="00E862F4"/>
    <w:rsid w:val="00E86565"/>
    <w:rsid w:val="00E865D0"/>
    <w:rsid w:val="00E86A32"/>
    <w:rsid w:val="00E871A7"/>
    <w:rsid w:val="00E87569"/>
    <w:rsid w:val="00E87EA4"/>
    <w:rsid w:val="00E87F9A"/>
    <w:rsid w:val="00E9006B"/>
    <w:rsid w:val="00E9052D"/>
    <w:rsid w:val="00E905AE"/>
    <w:rsid w:val="00E90B85"/>
    <w:rsid w:val="00E90D82"/>
    <w:rsid w:val="00E90FC5"/>
    <w:rsid w:val="00E912B9"/>
    <w:rsid w:val="00E92156"/>
    <w:rsid w:val="00E926AC"/>
    <w:rsid w:val="00E92C3A"/>
    <w:rsid w:val="00E933E2"/>
    <w:rsid w:val="00E93601"/>
    <w:rsid w:val="00E9422E"/>
    <w:rsid w:val="00E94912"/>
    <w:rsid w:val="00E94C5F"/>
    <w:rsid w:val="00E95575"/>
    <w:rsid w:val="00E96ED6"/>
    <w:rsid w:val="00E972ED"/>
    <w:rsid w:val="00E979B3"/>
    <w:rsid w:val="00E97EF9"/>
    <w:rsid w:val="00EA00B1"/>
    <w:rsid w:val="00EA18AB"/>
    <w:rsid w:val="00EA2496"/>
    <w:rsid w:val="00EA257D"/>
    <w:rsid w:val="00EA309D"/>
    <w:rsid w:val="00EA371A"/>
    <w:rsid w:val="00EA3E84"/>
    <w:rsid w:val="00EA4CCC"/>
    <w:rsid w:val="00EA4EDC"/>
    <w:rsid w:val="00EA5150"/>
    <w:rsid w:val="00EA522C"/>
    <w:rsid w:val="00EA5F35"/>
    <w:rsid w:val="00EA7E59"/>
    <w:rsid w:val="00EB0784"/>
    <w:rsid w:val="00EB10E8"/>
    <w:rsid w:val="00EB1159"/>
    <w:rsid w:val="00EB1299"/>
    <w:rsid w:val="00EB1A18"/>
    <w:rsid w:val="00EB2137"/>
    <w:rsid w:val="00EB2492"/>
    <w:rsid w:val="00EB29F4"/>
    <w:rsid w:val="00EB2C22"/>
    <w:rsid w:val="00EB2EEB"/>
    <w:rsid w:val="00EB3213"/>
    <w:rsid w:val="00EB4762"/>
    <w:rsid w:val="00EB4952"/>
    <w:rsid w:val="00EB4BB2"/>
    <w:rsid w:val="00EB5182"/>
    <w:rsid w:val="00EB563A"/>
    <w:rsid w:val="00EB57E4"/>
    <w:rsid w:val="00EB5B41"/>
    <w:rsid w:val="00EB622C"/>
    <w:rsid w:val="00EB6430"/>
    <w:rsid w:val="00EB64BC"/>
    <w:rsid w:val="00EB6671"/>
    <w:rsid w:val="00EB6BC0"/>
    <w:rsid w:val="00EB6FC9"/>
    <w:rsid w:val="00EB70FC"/>
    <w:rsid w:val="00EB78E0"/>
    <w:rsid w:val="00EB7903"/>
    <w:rsid w:val="00EB7A00"/>
    <w:rsid w:val="00EB7F13"/>
    <w:rsid w:val="00EC0076"/>
    <w:rsid w:val="00EC0AF2"/>
    <w:rsid w:val="00EC10F2"/>
    <w:rsid w:val="00EC1388"/>
    <w:rsid w:val="00EC1967"/>
    <w:rsid w:val="00EC1B83"/>
    <w:rsid w:val="00EC1C1E"/>
    <w:rsid w:val="00EC1F20"/>
    <w:rsid w:val="00EC2184"/>
    <w:rsid w:val="00EC27A2"/>
    <w:rsid w:val="00EC2FEB"/>
    <w:rsid w:val="00EC35A4"/>
    <w:rsid w:val="00EC3763"/>
    <w:rsid w:val="00EC3894"/>
    <w:rsid w:val="00EC3AD3"/>
    <w:rsid w:val="00EC4390"/>
    <w:rsid w:val="00EC47FD"/>
    <w:rsid w:val="00EC4884"/>
    <w:rsid w:val="00EC4983"/>
    <w:rsid w:val="00EC5595"/>
    <w:rsid w:val="00EC55A1"/>
    <w:rsid w:val="00EC5AB5"/>
    <w:rsid w:val="00EC66E9"/>
    <w:rsid w:val="00EC6BDB"/>
    <w:rsid w:val="00EC777C"/>
    <w:rsid w:val="00EC77AC"/>
    <w:rsid w:val="00EC784F"/>
    <w:rsid w:val="00ED08B6"/>
    <w:rsid w:val="00ED10C9"/>
    <w:rsid w:val="00ED12B2"/>
    <w:rsid w:val="00ED23D0"/>
    <w:rsid w:val="00ED27E1"/>
    <w:rsid w:val="00ED29A1"/>
    <w:rsid w:val="00ED2B86"/>
    <w:rsid w:val="00ED36C6"/>
    <w:rsid w:val="00ED39A8"/>
    <w:rsid w:val="00ED46CB"/>
    <w:rsid w:val="00ED4E4A"/>
    <w:rsid w:val="00ED4ED7"/>
    <w:rsid w:val="00ED5100"/>
    <w:rsid w:val="00ED58AA"/>
    <w:rsid w:val="00ED5937"/>
    <w:rsid w:val="00ED596C"/>
    <w:rsid w:val="00ED5A3C"/>
    <w:rsid w:val="00ED5F19"/>
    <w:rsid w:val="00ED6A74"/>
    <w:rsid w:val="00ED77D4"/>
    <w:rsid w:val="00ED79D3"/>
    <w:rsid w:val="00ED7C1B"/>
    <w:rsid w:val="00EE0152"/>
    <w:rsid w:val="00EE1239"/>
    <w:rsid w:val="00EE13D0"/>
    <w:rsid w:val="00EE20A2"/>
    <w:rsid w:val="00EE21E1"/>
    <w:rsid w:val="00EE2CFA"/>
    <w:rsid w:val="00EE3103"/>
    <w:rsid w:val="00EE3195"/>
    <w:rsid w:val="00EE31CA"/>
    <w:rsid w:val="00EE33B6"/>
    <w:rsid w:val="00EE4284"/>
    <w:rsid w:val="00EE46E7"/>
    <w:rsid w:val="00EE47A0"/>
    <w:rsid w:val="00EE47DF"/>
    <w:rsid w:val="00EE5010"/>
    <w:rsid w:val="00EE5791"/>
    <w:rsid w:val="00EE630A"/>
    <w:rsid w:val="00EE6CC7"/>
    <w:rsid w:val="00EE7474"/>
    <w:rsid w:val="00EF0333"/>
    <w:rsid w:val="00EF05EC"/>
    <w:rsid w:val="00EF168C"/>
    <w:rsid w:val="00EF1DB2"/>
    <w:rsid w:val="00EF238D"/>
    <w:rsid w:val="00EF2437"/>
    <w:rsid w:val="00EF24B4"/>
    <w:rsid w:val="00EF2741"/>
    <w:rsid w:val="00EF2880"/>
    <w:rsid w:val="00EF2890"/>
    <w:rsid w:val="00EF3D0C"/>
    <w:rsid w:val="00EF4879"/>
    <w:rsid w:val="00EF4CAC"/>
    <w:rsid w:val="00EF5F3E"/>
    <w:rsid w:val="00EF643C"/>
    <w:rsid w:val="00EF653B"/>
    <w:rsid w:val="00EF6642"/>
    <w:rsid w:val="00EF6964"/>
    <w:rsid w:val="00EF6BCC"/>
    <w:rsid w:val="00F00751"/>
    <w:rsid w:val="00F011C4"/>
    <w:rsid w:val="00F012B4"/>
    <w:rsid w:val="00F016D5"/>
    <w:rsid w:val="00F0199B"/>
    <w:rsid w:val="00F01D5A"/>
    <w:rsid w:val="00F02B71"/>
    <w:rsid w:val="00F03175"/>
    <w:rsid w:val="00F0491E"/>
    <w:rsid w:val="00F04AF9"/>
    <w:rsid w:val="00F04DA7"/>
    <w:rsid w:val="00F05323"/>
    <w:rsid w:val="00F056DB"/>
    <w:rsid w:val="00F0573A"/>
    <w:rsid w:val="00F05C5F"/>
    <w:rsid w:val="00F05C74"/>
    <w:rsid w:val="00F06019"/>
    <w:rsid w:val="00F060DF"/>
    <w:rsid w:val="00F06319"/>
    <w:rsid w:val="00F063D9"/>
    <w:rsid w:val="00F0677C"/>
    <w:rsid w:val="00F06935"/>
    <w:rsid w:val="00F06945"/>
    <w:rsid w:val="00F06A27"/>
    <w:rsid w:val="00F072A7"/>
    <w:rsid w:val="00F074B9"/>
    <w:rsid w:val="00F10223"/>
    <w:rsid w:val="00F10C5C"/>
    <w:rsid w:val="00F1172A"/>
    <w:rsid w:val="00F1194A"/>
    <w:rsid w:val="00F11D22"/>
    <w:rsid w:val="00F11D27"/>
    <w:rsid w:val="00F12297"/>
    <w:rsid w:val="00F12D19"/>
    <w:rsid w:val="00F13000"/>
    <w:rsid w:val="00F13506"/>
    <w:rsid w:val="00F14103"/>
    <w:rsid w:val="00F142CE"/>
    <w:rsid w:val="00F14506"/>
    <w:rsid w:val="00F1466A"/>
    <w:rsid w:val="00F146EE"/>
    <w:rsid w:val="00F14EE5"/>
    <w:rsid w:val="00F150B6"/>
    <w:rsid w:val="00F15761"/>
    <w:rsid w:val="00F15B5E"/>
    <w:rsid w:val="00F15FFB"/>
    <w:rsid w:val="00F16795"/>
    <w:rsid w:val="00F16E12"/>
    <w:rsid w:val="00F16E64"/>
    <w:rsid w:val="00F17235"/>
    <w:rsid w:val="00F1760C"/>
    <w:rsid w:val="00F20ACC"/>
    <w:rsid w:val="00F20B2E"/>
    <w:rsid w:val="00F20D3B"/>
    <w:rsid w:val="00F211E0"/>
    <w:rsid w:val="00F211E2"/>
    <w:rsid w:val="00F2167E"/>
    <w:rsid w:val="00F21D6B"/>
    <w:rsid w:val="00F228FD"/>
    <w:rsid w:val="00F22F1E"/>
    <w:rsid w:val="00F23178"/>
    <w:rsid w:val="00F23BF4"/>
    <w:rsid w:val="00F23D16"/>
    <w:rsid w:val="00F24C22"/>
    <w:rsid w:val="00F24F0F"/>
    <w:rsid w:val="00F25508"/>
    <w:rsid w:val="00F25666"/>
    <w:rsid w:val="00F25B11"/>
    <w:rsid w:val="00F25B15"/>
    <w:rsid w:val="00F25DFB"/>
    <w:rsid w:val="00F25F7B"/>
    <w:rsid w:val="00F26030"/>
    <w:rsid w:val="00F26BA6"/>
    <w:rsid w:val="00F26C97"/>
    <w:rsid w:val="00F2717E"/>
    <w:rsid w:val="00F27204"/>
    <w:rsid w:val="00F2744D"/>
    <w:rsid w:val="00F278D4"/>
    <w:rsid w:val="00F27AC0"/>
    <w:rsid w:val="00F27D91"/>
    <w:rsid w:val="00F27FD7"/>
    <w:rsid w:val="00F30848"/>
    <w:rsid w:val="00F30874"/>
    <w:rsid w:val="00F31202"/>
    <w:rsid w:val="00F31F5F"/>
    <w:rsid w:val="00F31FBC"/>
    <w:rsid w:val="00F323EB"/>
    <w:rsid w:val="00F32503"/>
    <w:rsid w:val="00F32DD7"/>
    <w:rsid w:val="00F332B3"/>
    <w:rsid w:val="00F33ACB"/>
    <w:rsid w:val="00F33C69"/>
    <w:rsid w:val="00F33CBD"/>
    <w:rsid w:val="00F345E9"/>
    <w:rsid w:val="00F34975"/>
    <w:rsid w:val="00F349EC"/>
    <w:rsid w:val="00F35303"/>
    <w:rsid w:val="00F35EC4"/>
    <w:rsid w:val="00F36066"/>
    <w:rsid w:val="00F3700F"/>
    <w:rsid w:val="00F37617"/>
    <w:rsid w:val="00F40090"/>
    <w:rsid w:val="00F4038D"/>
    <w:rsid w:val="00F4041F"/>
    <w:rsid w:val="00F409CA"/>
    <w:rsid w:val="00F40C98"/>
    <w:rsid w:val="00F4129E"/>
    <w:rsid w:val="00F41C77"/>
    <w:rsid w:val="00F420ED"/>
    <w:rsid w:val="00F42BE5"/>
    <w:rsid w:val="00F42D75"/>
    <w:rsid w:val="00F43330"/>
    <w:rsid w:val="00F43524"/>
    <w:rsid w:val="00F43BF1"/>
    <w:rsid w:val="00F4400E"/>
    <w:rsid w:val="00F4496D"/>
    <w:rsid w:val="00F44A37"/>
    <w:rsid w:val="00F455ED"/>
    <w:rsid w:val="00F456EA"/>
    <w:rsid w:val="00F45925"/>
    <w:rsid w:val="00F46C38"/>
    <w:rsid w:val="00F472DC"/>
    <w:rsid w:val="00F476C6"/>
    <w:rsid w:val="00F47957"/>
    <w:rsid w:val="00F47CE4"/>
    <w:rsid w:val="00F50014"/>
    <w:rsid w:val="00F502CF"/>
    <w:rsid w:val="00F519B9"/>
    <w:rsid w:val="00F51A1D"/>
    <w:rsid w:val="00F52A8E"/>
    <w:rsid w:val="00F52F0E"/>
    <w:rsid w:val="00F541B6"/>
    <w:rsid w:val="00F54913"/>
    <w:rsid w:val="00F54949"/>
    <w:rsid w:val="00F54993"/>
    <w:rsid w:val="00F55032"/>
    <w:rsid w:val="00F55442"/>
    <w:rsid w:val="00F56181"/>
    <w:rsid w:val="00F56264"/>
    <w:rsid w:val="00F56939"/>
    <w:rsid w:val="00F56BBB"/>
    <w:rsid w:val="00F56BE1"/>
    <w:rsid w:val="00F56C66"/>
    <w:rsid w:val="00F56DBF"/>
    <w:rsid w:val="00F57369"/>
    <w:rsid w:val="00F5793A"/>
    <w:rsid w:val="00F57AF2"/>
    <w:rsid w:val="00F57C35"/>
    <w:rsid w:val="00F57EC1"/>
    <w:rsid w:val="00F60DAD"/>
    <w:rsid w:val="00F611AB"/>
    <w:rsid w:val="00F6121E"/>
    <w:rsid w:val="00F61987"/>
    <w:rsid w:val="00F62025"/>
    <w:rsid w:val="00F6280F"/>
    <w:rsid w:val="00F62F64"/>
    <w:rsid w:val="00F630C9"/>
    <w:rsid w:val="00F6419B"/>
    <w:rsid w:val="00F641C9"/>
    <w:rsid w:val="00F64D85"/>
    <w:rsid w:val="00F6500C"/>
    <w:rsid w:val="00F65587"/>
    <w:rsid w:val="00F656E7"/>
    <w:rsid w:val="00F66B7D"/>
    <w:rsid w:val="00F66D70"/>
    <w:rsid w:val="00F672F7"/>
    <w:rsid w:val="00F677F3"/>
    <w:rsid w:val="00F67CEE"/>
    <w:rsid w:val="00F70AA3"/>
    <w:rsid w:val="00F710AD"/>
    <w:rsid w:val="00F712BB"/>
    <w:rsid w:val="00F719A5"/>
    <w:rsid w:val="00F71CBB"/>
    <w:rsid w:val="00F71DB1"/>
    <w:rsid w:val="00F728D6"/>
    <w:rsid w:val="00F72E87"/>
    <w:rsid w:val="00F7317F"/>
    <w:rsid w:val="00F7327F"/>
    <w:rsid w:val="00F73C87"/>
    <w:rsid w:val="00F74732"/>
    <w:rsid w:val="00F7503A"/>
    <w:rsid w:val="00F75B78"/>
    <w:rsid w:val="00F77195"/>
    <w:rsid w:val="00F77455"/>
    <w:rsid w:val="00F77AD7"/>
    <w:rsid w:val="00F80552"/>
    <w:rsid w:val="00F805EF"/>
    <w:rsid w:val="00F8069C"/>
    <w:rsid w:val="00F8079B"/>
    <w:rsid w:val="00F80EA1"/>
    <w:rsid w:val="00F8117F"/>
    <w:rsid w:val="00F81936"/>
    <w:rsid w:val="00F81D2F"/>
    <w:rsid w:val="00F81DD6"/>
    <w:rsid w:val="00F824B0"/>
    <w:rsid w:val="00F82753"/>
    <w:rsid w:val="00F828F2"/>
    <w:rsid w:val="00F82B41"/>
    <w:rsid w:val="00F83262"/>
    <w:rsid w:val="00F8347F"/>
    <w:rsid w:val="00F83C15"/>
    <w:rsid w:val="00F840AF"/>
    <w:rsid w:val="00F84E2E"/>
    <w:rsid w:val="00F8510D"/>
    <w:rsid w:val="00F85509"/>
    <w:rsid w:val="00F855C4"/>
    <w:rsid w:val="00F856E3"/>
    <w:rsid w:val="00F85713"/>
    <w:rsid w:val="00F85A3B"/>
    <w:rsid w:val="00F860CB"/>
    <w:rsid w:val="00F86268"/>
    <w:rsid w:val="00F863AF"/>
    <w:rsid w:val="00F8650E"/>
    <w:rsid w:val="00F86C79"/>
    <w:rsid w:val="00F870B7"/>
    <w:rsid w:val="00F871C7"/>
    <w:rsid w:val="00F87554"/>
    <w:rsid w:val="00F8783E"/>
    <w:rsid w:val="00F87DFB"/>
    <w:rsid w:val="00F87E74"/>
    <w:rsid w:val="00F87F97"/>
    <w:rsid w:val="00F90691"/>
    <w:rsid w:val="00F90BFF"/>
    <w:rsid w:val="00F90C8D"/>
    <w:rsid w:val="00F90E3B"/>
    <w:rsid w:val="00F90EE1"/>
    <w:rsid w:val="00F910E2"/>
    <w:rsid w:val="00F91126"/>
    <w:rsid w:val="00F9130A"/>
    <w:rsid w:val="00F913EA"/>
    <w:rsid w:val="00F91A9E"/>
    <w:rsid w:val="00F92280"/>
    <w:rsid w:val="00F92485"/>
    <w:rsid w:val="00F92C16"/>
    <w:rsid w:val="00F92C2C"/>
    <w:rsid w:val="00F92C3E"/>
    <w:rsid w:val="00F9310D"/>
    <w:rsid w:val="00F932F8"/>
    <w:rsid w:val="00F93464"/>
    <w:rsid w:val="00F9356A"/>
    <w:rsid w:val="00F93795"/>
    <w:rsid w:val="00F9398A"/>
    <w:rsid w:val="00F939C6"/>
    <w:rsid w:val="00F93A76"/>
    <w:rsid w:val="00F93BBC"/>
    <w:rsid w:val="00F93E46"/>
    <w:rsid w:val="00F94227"/>
    <w:rsid w:val="00F94860"/>
    <w:rsid w:val="00F957BC"/>
    <w:rsid w:val="00F95C3D"/>
    <w:rsid w:val="00F95F2F"/>
    <w:rsid w:val="00F95F4E"/>
    <w:rsid w:val="00F96036"/>
    <w:rsid w:val="00F96054"/>
    <w:rsid w:val="00F96B6D"/>
    <w:rsid w:val="00F96CFE"/>
    <w:rsid w:val="00F977F6"/>
    <w:rsid w:val="00F9784B"/>
    <w:rsid w:val="00FA024F"/>
    <w:rsid w:val="00FA0F51"/>
    <w:rsid w:val="00FA13DF"/>
    <w:rsid w:val="00FA1836"/>
    <w:rsid w:val="00FA1C6F"/>
    <w:rsid w:val="00FA1E53"/>
    <w:rsid w:val="00FA20D1"/>
    <w:rsid w:val="00FA2ADB"/>
    <w:rsid w:val="00FA2D1A"/>
    <w:rsid w:val="00FA37B7"/>
    <w:rsid w:val="00FA3E5D"/>
    <w:rsid w:val="00FA404D"/>
    <w:rsid w:val="00FA4535"/>
    <w:rsid w:val="00FA45DD"/>
    <w:rsid w:val="00FA49BF"/>
    <w:rsid w:val="00FA4C51"/>
    <w:rsid w:val="00FA5246"/>
    <w:rsid w:val="00FA54BD"/>
    <w:rsid w:val="00FA5826"/>
    <w:rsid w:val="00FA58B7"/>
    <w:rsid w:val="00FA693A"/>
    <w:rsid w:val="00FA70BC"/>
    <w:rsid w:val="00FA71AF"/>
    <w:rsid w:val="00FA7BAC"/>
    <w:rsid w:val="00FA7C36"/>
    <w:rsid w:val="00FB1639"/>
    <w:rsid w:val="00FB2069"/>
    <w:rsid w:val="00FB22C1"/>
    <w:rsid w:val="00FB350B"/>
    <w:rsid w:val="00FB3773"/>
    <w:rsid w:val="00FB4578"/>
    <w:rsid w:val="00FB5905"/>
    <w:rsid w:val="00FB676E"/>
    <w:rsid w:val="00FB735D"/>
    <w:rsid w:val="00FB7620"/>
    <w:rsid w:val="00FB7B3B"/>
    <w:rsid w:val="00FC09D8"/>
    <w:rsid w:val="00FC0E95"/>
    <w:rsid w:val="00FC1485"/>
    <w:rsid w:val="00FC1782"/>
    <w:rsid w:val="00FC189F"/>
    <w:rsid w:val="00FC1BBA"/>
    <w:rsid w:val="00FC1C66"/>
    <w:rsid w:val="00FC1DC5"/>
    <w:rsid w:val="00FC1FD8"/>
    <w:rsid w:val="00FC29E4"/>
    <w:rsid w:val="00FC35BF"/>
    <w:rsid w:val="00FC4790"/>
    <w:rsid w:val="00FC4BED"/>
    <w:rsid w:val="00FC4FC9"/>
    <w:rsid w:val="00FC5199"/>
    <w:rsid w:val="00FC5A24"/>
    <w:rsid w:val="00FC5A9B"/>
    <w:rsid w:val="00FC6777"/>
    <w:rsid w:val="00FC6AEC"/>
    <w:rsid w:val="00FC6B26"/>
    <w:rsid w:val="00FC7670"/>
    <w:rsid w:val="00FC7991"/>
    <w:rsid w:val="00FC7A47"/>
    <w:rsid w:val="00FC7DF0"/>
    <w:rsid w:val="00FD01DB"/>
    <w:rsid w:val="00FD0345"/>
    <w:rsid w:val="00FD1418"/>
    <w:rsid w:val="00FD3D4A"/>
    <w:rsid w:val="00FD40F6"/>
    <w:rsid w:val="00FD410C"/>
    <w:rsid w:val="00FD466F"/>
    <w:rsid w:val="00FD46C2"/>
    <w:rsid w:val="00FD5043"/>
    <w:rsid w:val="00FD52CA"/>
    <w:rsid w:val="00FD58A2"/>
    <w:rsid w:val="00FD6414"/>
    <w:rsid w:val="00FD776A"/>
    <w:rsid w:val="00FE0293"/>
    <w:rsid w:val="00FE11E3"/>
    <w:rsid w:val="00FE1B5B"/>
    <w:rsid w:val="00FE24D9"/>
    <w:rsid w:val="00FE2965"/>
    <w:rsid w:val="00FE3830"/>
    <w:rsid w:val="00FE3877"/>
    <w:rsid w:val="00FE3A58"/>
    <w:rsid w:val="00FE3AA2"/>
    <w:rsid w:val="00FE3AFF"/>
    <w:rsid w:val="00FE3ECF"/>
    <w:rsid w:val="00FE3EE9"/>
    <w:rsid w:val="00FE4345"/>
    <w:rsid w:val="00FE4440"/>
    <w:rsid w:val="00FE4666"/>
    <w:rsid w:val="00FE4745"/>
    <w:rsid w:val="00FE4900"/>
    <w:rsid w:val="00FE5043"/>
    <w:rsid w:val="00FE5427"/>
    <w:rsid w:val="00FE6C94"/>
    <w:rsid w:val="00FE7164"/>
    <w:rsid w:val="00FE7BB2"/>
    <w:rsid w:val="00FF043D"/>
    <w:rsid w:val="00FF1505"/>
    <w:rsid w:val="00FF171E"/>
    <w:rsid w:val="00FF197F"/>
    <w:rsid w:val="00FF1E2C"/>
    <w:rsid w:val="00FF3165"/>
    <w:rsid w:val="00FF41AF"/>
    <w:rsid w:val="00FF42DB"/>
    <w:rsid w:val="00FF49B0"/>
    <w:rsid w:val="00FF4DB6"/>
    <w:rsid w:val="00FF4FDC"/>
    <w:rsid w:val="00FF52B8"/>
    <w:rsid w:val="00FF551E"/>
    <w:rsid w:val="00FF55A1"/>
    <w:rsid w:val="00FF57F5"/>
    <w:rsid w:val="00FF5EA3"/>
    <w:rsid w:val="00FF5FC7"/>
    <w:rsid w:val="00FF6ADF"/>
    <w:rsid w:val="00FF6CAB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B23359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B233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23359"/>
    <w:pPr>
      <w:ind w:firstLine="708"/>
    </w:pPr>
    <w:rPr>
      <w:color w:val="333399"/>
      <w:sz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3359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23359"/>
    <w:pPr>
      <w:ind w:firstLine="540"/>
      <w:jc w:val="both"/>
    </w:pPr>
    <w:rPr>
      <w:b/>
      <w:bCs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B233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A7E8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46567"/>
    <w:pPr>
      <w:spacing w:before="100" w:beforeAutospacing="1" w:after="100" w:afterAutospacing="1"/>
    </w:pPr>
    <w:rPr>
      <w:lang w:val="ru-RU" w:eastAsia="ru-RU"/>
    </w:rPr>
  </w:style>
  <w:style w:type="paragraph" w:styleId="NoSpacing">
    <w:name w:val="No Spacing"/>
    <w:uiPriority w:val="99"/>
    <w:qFormat/>
    <w:rsid w:val="0034656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9D3D4B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5CA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6</Pages>
  <Words>2132</Words>
  <Characters>12156</Characters>
  <Application>Microsoft Office Outlook</Application>
  <DocSecurity>0</DocSecurity>
  <Lines>0</Lines>
  <Paragraphs>0</Paragraphs>
  <ScaleCrop>false</ScaleCrop>
  <Company>Правительство Курганской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gershtansky_mu</dc:creator>
  <cp:keywords/>
  <dc:description/>
  <cp:lastModifiedBy>drumer</cp:lastModifiedBy>
  <cp:revision>339</cp:revision>
  <cp:lastPrinted>2015-11-26T04:35:00Z</cp:lastPrinted>
  <dcterms:created xsi:type="dcterms:W3CDTF">2015-11-12T08:04:00Z</dcterms:created>
  <dcterms:modified xsi:type="dcterms:W3CDTF">2016-01-21T02:43:00Z</dcterms:modified>
</cp:coreProperties>
</file>